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646"/>
        <w:gridCol w:w="8276"/>
      </w:tblGrid>
      <w:tr w:rsidR="0013512A" w:rsidRPr="00B13409" w14:paraId="03537043" w14:textId="77777777" w:rsidTr="00063C9D">
        <w:trPr>
          <w:cantSplit/>
          <w:trHeight w:hRule="exact" w:val="1429"/>
        </w:trPr>
        <w:tc>
          <w:tcPr>
            <w:tcW w:w="1648" w:type="dxa"/>
          </w:tcPr>
          <w:p w14:paraId="71D3FCA8" w14:textId="77777777" w:rsidR="0013512A" w:rsidRPr="002E3BB7" w:rsidRDefault="0013512A" w:rsidP="00063C9D">
            <w:pPr>
              <w:pStyle w:val="TitrePartie"/>
              <w:spacing w:before="40"/>
              <w:jc w:val="left"/>
              <w:rPr>
                <w:sz w:val="36"/>
                <w:lang w:val="fr-BE"/>
              </w:rPr>
            </w:pPr>
            <w:r w:rsidRPr="002E3BB7">
              <w:rPr>
                <w:b w:val="0"/>
                <w:bCs w:val="0"/>
                <w:noProof/>
                <w:snapToGrid/>
                <w:sz w:val="20"/>
                <w:szCs w:val="14"/>
                <w:lang w:val="fr-BE"/>
              </w:rPr>
              <w:drawing>
                <wp:anchor distT="0" distB="0" distL="114300" distR="114300" simplePos="0" relativeHeight="251660288" behindDoc="0" locked="1" layoutInCell="1" allowOverlap="1" wp14:anchorId="787B8B87" wp14:editId="36A4BB5F">
                  <wp:simplePos x="0" y="0"/>
                  <wp:positionH relativeFrom="page">
                    <wp:posOffset>24765</wp:posOffset>
                  </wp:positionH>
                  <wp:positionV relativeFrom="page">
                    <wp:posOffset>46355</wp:posOffset>
                  </wp:positionV>
                  <wp:extent cx="835025" cy="723265"/>
                  <wp:effectExtent l="0" t="0" r="0" b="0"/>
                  <wp:wrapSquare wrapText="bothSides"/>
                  <wp:docPr id="135" name="Image 135" descr="T:\Global\IMG\LogoF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:\Global\IMG\LogoF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</w:tcPr>
          <w:p w14:paraId="6C909FE8" w14:textId="7B06D173" w:rsidR="0013512A" w:rsidRPr="002E3BB7" w:rsidRDefault="0013512A" w:rsidP="00926FA1">
            <w:pPr>
              <w:spacing w:before="240" w:after="40"/>
              <w:jc w:val="center"/>
              <w:rPr>
                <w:sz w:val="36"/>
                <w:lang w:val="fr-BE"/>
              </w:rPr>
            </w:pPr>
            <w:r w:rsidRPr="002E3BB7">
              <w:rPr>
                <w:b/>
                <w:sz w:val="32"/>
                <w:lang w:val="fr-BE"/>
              </w:rPr>
              <w:t xml:space="preserve">Demande simplifiée de chômage temporaire – </w:t>
            </w:r>
            <w:r w:rsidR="00926FA1" w:rsidRPr="002E3BB7">
              <w:rPr>
                <w:b/>
                <w:sz w:val="32"/>
                <w:lang w:val="fr-BE"/>
              </w:rPr>
              <w:t>é</w:t>
            </w:r>
            <w:r w:rsidRPr="002E3BB7">
              <w:rPr>
                <w:b/>
                <w:bCs/>
                <w:sz w:val="32"/>
                <w:szCs w:val="34"/>
                <w:lang w:val="fr-BE"/>
              </w:rPr>
              <w:t>vènements</w:t>
            </w:r>
            <w:r w:rsidRPr="002E3BB7">
              <w:rPr>
                <w:b/>
                <w:sz w:val="32"/>
                <w:lang w:val="fr-BE"/>
              </w:rPr>
              <w:t xml:space="preserve"> annulés</w:t>
            </w:r>
          </w:p>
        </w:tc>
      </w:tr>
    </w:tbl>
    <w:p w14:paraId="330659E3" w14:textId="77777777" w:rsidR="0013512A" w:rsidRPr="002E3BB7" w:rsidRDefault="0013512A" w:rsidP="00321F0E">
      <w:pPr>
        <w:pStyle w:val="IntertitrePageIntro"/>
        <w:spacing w:before="240"/>
        <w:ind w:left="1559"/>
        <w:rPr>
          <w:sz w:val="20"/>
        </w:rPr>
      </w:pPr>
      <w:r w:rsidRPr="002E3BB7">
        <w:rPr>
          <w:sz w:val="20"/>
        </w:rPr>
        <w:t>Pourquoi utiliser ce formulaire ?</w:t>
      </w:r>
    </w:p>
    <w:p w14:paraId="15B31F01" w14:textId="63F18AEA" w:rsidR="005663AC" w:rsidRPr="002E3BB7" w:rsidRDefault="004F018C" w:rsidP="0013512A">
      <w:pPr>
        <w:pStyle w:val="texteIntro"/>
        <w:ind w:left="2693" w:right="0"/>
        <w:jc w:val="left"/>
        <w:rPr>
          <w:lang w:val="fr-BE"/>
        </w:rPr>
      </w:pPr>
      <w:r w:rsidRPr="002E3BB7">
        <w:rPr>
          <w:lang w:val="fr-BE"/>
        </w:rPr>
        <w:t>Si vous avez reçu</w:t>
      </w:r>
      <w:r w:rsidR="00F3325A" w:rsidRPr="002E3BB7">
        <w:rPr>
          <w:lang w:val="fr-BE"/>
        </w:rPr>
        <w:t>,</w:t>
      </w:r>
      <w:r w:rsidRPr="002E3BB7">
        <w:rPr>
          <w:lang w:val="fr-BE"/>
        </w:rPr>
        <w:t xml:space="preserve"> </w:t>
      </w:r>
      <w:r w:rsidR="00F3325A" w:rsidRPr="002E3BB7">
        <w:rPr>
          <w:lang w:val="fr-BE"/>
        </w:rPr>
        <w:t xml:space="preserve">avant le début prévu de l’évènement et dans tous les cas </w:t>
      </w:r>
      <w:r w:rsidRPr="002E3BB7">
        <w:rPr>
          <w:lang w:val="fr-BE"/>
        </w:rPr>
        <w:t>avant le 15 avril 2020</w:t>
      </w:r>
      <w:r w:rsidR="005F4D32" w:rsidRPr="002E3BB7">
        <w:rPr>
          <w:lang w:val="fr-BE"/>
        </w:rPr>
        <w:t>,</w:t>
      </w:r>
      <w:r w:rsidRPr="002E3BB7">
        <w:rPr>
          <w:lang w:val="fr-BE"/>
        </w:rPr>
        <w:t xml:space="preserve"> la confirmation écrite d’une promesse de contrat de travail dans le cadre d’un </w:t>
      </w:r>
      <w:r w:rsidR="00C62E6E" w:rsidRPr="002E3BB7">
        <w:rPr>
          <w:lang w:val="fr-BE"/>
        </w:rPr>
        <w:t>évènement</w:t>
      </w:r>
      <w:r w:rsidRPr="002E3BB7">
        <w:rPr>
          <w:lang w:val="fr-BE"/>
        </w:rPr>
        <w:t xml:space="preserve"> qui devait se situer entre le </w:t>
      </w:r>
      <w:r w:rsidR="005F4D32" w:rsidRPr="002E3BB7">
        <w:rPr>
          <w:lang w:val="fr-BE"/>
        </w:rPr>
        <w:t>14 mars</w:t>
      </w:r>
      <w:r w:rsidRPr="002E3BB7">
        <w:rPr>
          <w:lang w:val="fr-BE"/>
        </w:rPr>
        <w:t xml:space="preserve"> 2020 et le 31 août 2020 inclus et qui a été annulé sur ordre des autorités en raison de l’interdiction de rassemblement des spectateurs</w:t>
      </w:r>
      <w:r w:rsidR="00BC69F2" w:rsidRPr="002E3BB7">
        <w:rPr>
          <w:lang w:val="fr-BE"/>
        </w:rPr>
        <w:t xml:space="preserve"> ou des participants</w:t>
      </w:r>
      <w:r w:rsidRPr="002E3BB7">
        <w:rPr>
          <w:lang w:val="fr-BE"/>
        </w:rPr>
        <w:t>, vous pouvez utiliser ce formulaire.</w:t>
      </w:r>
    </w:p>
    <w:p w14:paraId="13B92310" w14:textId="7325EF54" w:rsidR="00503F18" w:rsidRPr="002E3BB7" w:rsidRDefault="005663AC" w:rsidP="0013512A">
      <w:pPr>
        <w:pStyle w:val="texteIntro"/>
        <w:ind w:left="2693" w:right="0"/>
        <w:jc w:val="left"/>
        <w:rPr>
          <w:lang w:val="fr-BE"/>
        </w:rPr>
      </w:pPr>
      <w:r w:rsidRPr="002E3BB7">
        <w:rPr>
          <w:lang w:val="fr-BE"/>
        </w:rPr>
        <w:t>À certaines conditions, vous pourrez bénéficier d’une indemnisation dérogatoire en chômage temporaire.</w:t>
      </w:r>
    </w:p>
    <w:p w14:paraId="4082CB0B" w14:textId="77777777" w:rsidR="00F970F4" w:rsidRPr="002E3BB7" w:rsidRDefault="00503F18" w:rsidP="0013512A">
      <w:pPr>
        <w:pStyle w:val="texteIntro"/>
        <w:ind w:left="2693" w:right="0"/>
        <w:jc w:val="left"/>
        <w:rPr>
          <w:spacing w:val="-4"/>
          <w:lang w:val="fr-BE"/>
        </w:rPr>
      </w:pPr>
      <w:r w:rsidRPr="002E3BB7">
        <w:rPr>
          <w:spacing w:val="-4"/>
          <w:lang w:val="fr-BE"/>
        </w:rPr>
        <w:t>Cette indemnisation déroge en effet aux règles ordinaires en matière de chômage temporaire qui exigent l’existence d’un contrat de travail conclu, signé et suspendu par l’employeur.</w:t>
      </w:r>
    </w:p>
    <w:p w14:paraId="74B4419B" w14:textId="77777777" w:rsidR="008433B0" w:rsidRPr="002E3BB7" w:rsidRDefault="008433B0" w:rsidP="0013512A">
      <w:pPr>
        <w:pStyle w:val="texteIntro"/>
        <w:ind w:left="2693" w:right="0"/>
        <w:jc w:val="left"/>
        <w:rPr>
          <w:spacing w:val="-4"/>
          <w:lang w:val="fr-BE"/>
        </w:rPr>
      </w:pPr>
      <w:r w:rsidRPr="002E3BB7">
        <w:rPr>
          <w:spacing w:val="-4"/>
          <w:lang w:val="fr-BE"/>
        </w:rPr>
        <w:t>Pour bénéficier de cette indemnisation dérogatoire en chômage temporaire, ce formulaire C3.2-</w:t>
      </w:r>
      <w:r w:rsidRPr="002E3BB7">
        <w:rPr>
          <w:smallCaps/>
          <w:spacing w:val="-4"/>
          <w:lang w:val="fr-BE"/>
        </w:rPr>
        <w:t>travailleur-corona-évènement</w:t>
      </w:r>
      <w:r w:rsidRPr="002E3BB7">
        <w:rPr>
          <w:spacing w:val="-4"/>
          <w:lang w:val="fr-BE"/>
        </w:rPr>
        <w:t xml:space="preserve"> est indispensable.</w:t>
      </w:r>
    </w:p>
    <w:p w14:paraId="4245C4A1" w14:textId="446B2DBE" w:rsidR="0013512A" w:rsidRPr="002E3BB7" w:rsidRDefault="008433B0" w:rsidP="0013512A">
      <w:pPr>
        <w:pStyle w:val="texteIntro"/>
        <w:ind w:left="2693" w:right="0"/>
        <w:jc w:val="left"/>
        <w:rPr>
          <w:lang w:val="fr-BE"/>
        </w:rPr>
      </w:pPr>
      <w:r w:rsidRPr="002E3BB7">
        <w:rPr>
          <w:lang w:val="fr-BE"/>
        </w:rPr>
        <w:t>Celui-ci vous permet en effet d’introduire une demande simplifiée spécifique de chômage temporaire et de joindre les documents qui prouvent que vous répondez aux conditions.</w:t>
      </w:r>
    </w:p>
    <w:p w14:paraId="5EC699BA" w14:textId="7DF14C90" w:rsidR="005F4D32" w:rsidRPr="002E3BB7" w:rsidRDefault="005F4D32" w:rsidP="0013512A">
      <w:pPr>
        <w:pStyle w:val="texteIntro"/>
        <w:ind w:left="2693" w:right="0"/>
        <w:jc w:val="left"/>
        <w:rPr>
          <w:lang w:val="fr-BE"/>
        </w:rPr>
      </w:pPr>
      <w:bookmarkStart w:id="0" w:name="_Hlk40347699"/>
      <w:r w:rsidRPr="002E3BB7">
        <w:rPr>
          <w:lang w:val="fr-BE"/>
        </w:rPr>
        <w:t xml:space="preserve">Vous ne pouvez pas bénéficier d’allocations de chômage temporaire pour les jours </w:t>
      </w:r>
      <w:r w:rsidR="004E7795" w:rsidRPr="002E3BB7">
        <w:rPr>
          <w:lang w:val="fr-BE"/>
        </w:rPr>
        <w:t>pour</w:t>
      </w:r>
      <w:r w:rsidRPr="002E3BB7">
        <w:rPr>
          <w:lang w:val="fr-BE"/>
        </w:rPr>
        <w:t xml:space="preserve"> lesquels une allocation de chômage complet vous est octroyée</w:t>
      </w:r>
      <w:bookmarkEnd w:id="0"/>
      <w:r w:rsidRPr="002E3BB7">
        <w:rPr>
          <w:lang w:val="fr-BE"/>
        </w:rPr>
        <w:t>.</w:t>
      </w:r>
    </w:p>
    <w:p w14:paraId="09952EEE" w14:textId="77777777" w:rsidR="0013512A" w:rsidRPr="002E3BB7" w:rsidRDefault="0013512A" w:rsidP="0013512A">
      <w:pPr>
        <w:pStyle w:val="IntertitrePageIntro"/>
        <w:spacing w:before="120"/>
        <w:ind w:left="1559"/>
        <w:rPr>
          <w:spacing w:val="-1"/>
          <w:sz w:val="20"/>
          <w:szCs w:val="22"/>
        </w:rPr>
      </w:pPr>
      <w:r w:rsidRPr="002E3BB7">
        <w:rPr>
          <w:sz w:val="20"/>
        </w:rPr>
        <w:t>Quelles preuves devez-vous joindre à votre demande ?</w:t>
      </w:r>
    </w:p>
    <w:p w14:paraId="3B361D27" w14:textId="0367ABD2" w:rsidR="001D0351" w:rsidRPr="002E3BB7" w:rsidRDefault="001D0351" w:rsidP="0013512A">
      <w:pPr>
        <w:pStyle w:val="texteIntro"/>
        <w:ind w:left="2693" w:right="0"/>
        <w:jc w:val="left"/>
        <w:rPr>
          <w:spacing w:val="-1"/>
          <w:lang w:val="fr-BE"/>
        </w:rPr>
      </w:pPr>
      <w:r w:rsidRPr="002E3BB7">
        <w:rPr>
          <w:lang w:val="fr-BE"/>
        </w:rPr>
        <w:t xml:space="preserve">Vous devez introduire un formulaire </w:t>
      </w:r>
      <w:r w:rsidRPr="002E3BB7">
        <w:rPr>
          <w:sz w:val="20"/>
          <w:szCs w:val="20"/>
          <w:lang w:val="fr-BE"/>
        </w:rPr>
        <w:t>C3.2-</w:t>
      </w:r>
      <w:r w:rsidRPr="002E3BB7">
        <w:rPr>
          <w:smallCaps/>
          <w:sz w:val="20"/>
          <w:szCs w:val="20"/>
          <w:lang w:val="fr-BE"/>
        </w:rPr>
        <w:t xml:space="preserve">travailleur-corona-évènement </w:t>
      </w:r>
      <w:r w:rsidRPr="002E3BB7">
        <w:rPr>
          <w:lang w:val="fr-BE"/>
        </w:rPr>
        <w:t xml:space="preserve">par </w:t>
      </w:r>
      <w:r w:rsidR="00C62E6E" w:rsidRPr="002E3BB7">
        <w:rPr>
          <w:lang w:val="fr-BE"/>
        </w:rPr>
        <w:t>évènement</w:t>
      </w:r>
      <w:r w:rsidRPr="002E3BB7">
        <w:rPr>
          <w:lang w:val="fr-BE"/>
        </w:rPr>
        <w:t>.</w:t>
      </w:r>
    </w:p>
    <w:p w14:paraId="26093FF4" w14:textId="5164A815" w:rsidR="000524DA" w:rsidRPr="002E3BB7" w:rsidRDefault="000524DA" w:rsidP="0013512A">
      <w:pPr>
        <w:pStyle w:val="texteIntro"/>
        <w:ind w:left="2693" w:right="0"/>
        <w:jc w:val="left"/>
        <w:rPr>
          <w:spacing w:val="-1"/>
          <w:lang w:val="fr-BE"/>
        </w:rPr>
      </w:pPr>
      <w:r w:rsidRPr="002E3BB7">
        <w:rPr>
          <w:lang w:val="fr-BE"/>
        </w:rPr>
        <w:t>L’indemnisation en chômage temporaire ne peut être demandée que pour les jours au cours desquels vous auriez été effectivement occupé si l’</w:t>
      </w:r>
      <w:r w:rsidR="00C62E6E" w:rsidRPr="002E3BB7">
        <w:rPr>
          <w:lang w:val="fr-BE"/>
        </w:rPr>
        <w:t>évènement</w:t>
      </w:r>
      <w:r w:rsidRPr="002E3BB7">
        <w:rPr>
          <w:lang w:val="fr-BE"/>
        </w:rPr>
        <w:t xml:space="preserve"> n’avait pas été annulé suite aux mesures sanitaires prises par le gouvernement.</w:t>
      </w:r>
    </w:p>
    <w:p w14:paraId="4BE744DD" w14:textId="77777777" w:rsidR="00D86BD5" w:rsidRPr="002E3BB7" w:rsidRDefault="00D86BD5" w:rsidP="0013512A">
      <w:pPr>
        <w:pStyle w:val="texteIntro"/>
        <w:ind w:left="2693" w:right="0"/>
        <w:jc w:val="left"/>
        <w:rPr>
          <w:spacing w:val="-1"/>
          <w:sz w:val="8"/>
          <w:szCs w:val="8"/>
          <w:lang w:val="fr-BE"/>
        </w:rPr>
      </w:pPr>
    </w:p>
    <w:p w14:paraId="0249A83B" w14:textId="6353702C" w:rsidR="00D35F84" w:rsidRPr="002E3BB7" w:rsidRDefault="00503F18" w:rsidP="00FE07D0">
      <w:pPr>
        <w:pStyle w:val="texteIntro"/>
        <w:numPr>
          <w:ilvl w:val="0"/>
          <w:numId w:val="5"/>
        </w:numPr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t>Vous devez apporter la preuve que vous auriez été occupé dans le cadre de l’</w:t>
      </w:r>
      <w:r w:rsidR="00C62E6E" w:rsidRPr="002E3BB7">
        <w:rPr>
          <w:lang w:val="fr-BE"/>
        </w:rPr>
        <w:t>évènement</w:t>
      </w:r>
      <w:r w:rsidRPr="002E3BB7">
        <w:rPr>
          <w:lang w:val="fr-BE"/>
        </w:rPr>
        <w:t xml:space="preserve">. </w:t>
      </w:r>
    </w:p>
    <w:p w14:paraId="5EC7A005" w14:textId="7E293FCC" w:rsidR="000524DA" w:rsidRPr="002E3BB7" w:rsidRDefault="000442B9" w:rsidP="00FE07D0">
      <w:pPr>
        <w:pStyle w:val="texteIntro"/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t xml:space="preserve">Cette preuve </w:t>
      </w:r>
      <w:r w:rsidR="005F3C82" w:rsidRPr="002E3BB7">
        <w:rPr>
          <w:lang w:val="fr-BE"/>
        </w:rPr>
        <w:t>doit vous relier personnellement à l’</w:t>
      </w:r>
      <w:r w:rsidR="00C62E6E" w:rsidRPr="002E3BB7">
        <w:rPr>
          <w:lang w:val="fr-BE"/>
        </w:rPr>
        <w:t>évènement</w:t>
      </w:r>
      <w:r w:rsidR="005F3C82" w:rsidRPr="002E3BB7">
        <w:rPr>
          <w:lang w:val="fr-BE"/>
        </w:rPr>
        <w:t xml:space="preserve">. </w:t>
      </w:r>
    </w:p>
    <w:p w14:paraId="2B52CFB0" w14:textId="7581042B" w:rsidR="00D35F84" w:rsidRPr="002E3BB7" w:rsidRDefault="007E1EC8" w:rsidP="00FE07D0">
      <w:pPr>
        <w:pStyle w:val="texteIntro"/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t>Ce lien peut être direct (avec l’organisateur de l’</w:t>
      </w:r>
      <w:r w:rsidR="00C62E6E" w:rsidRPr="002E3BB7">
        <w:rPr>
          <w:lang w:val="fr-BE"/>
        </w:rPr>
        <w:t>évènement</w:t>
      </w:r>
      <w:r w:rsidRPr="002E3BB7">
        <w:rPr>
          <w:lang w:val="fr-BE"/>
        </w:rPr>
        <w:t>) ou indirect (via un intermédiaire comme un bureau d’intérim par exemple)</w:t>
      </w:r>
    </w:p>
    <w:p w14:paraId="22F664B0" w14:textId="34B91509" w:rsidR="00526A19" w:rsidRPr="002E3BB7" w:rsidRDefault="00526A19" w:rsidP="00FE07D0">
      <w:pPr>
        <w:pStyle w:val="texteIntro"/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t xml:space="preserve">Ce lien devait déjà exister </w:t>
      </w:r>
      <w:r w:rsidR="005F4D32" w:rsidRPr="002E3BB7">
        <w:rPr>
          <w:lang w:val="fr-BE"/>
        </w:rPr>
        <w:t xml:space="preserve">avant le début prévu de l’évènement et dans tous les cas </w:t>
      </w:r>
      <w:r w:rsidRPr="002E3BB7">
        <w:rPr>
          <w:lang w:val="fr-BE"/>
        </w:rPr>
        <w:t>avant le 15 avril 2020.</w:t>
      </w:r>
    </w:p>
    <w:p w14:paraId="61816DEE" w14:textId="77777777" w:rsidR="00D35F84" w:rsidRPr="002E3BB7" w:rsidRDefault="00D35F84" w:rsidP="00FE07D0">
      <w:pPr>
        <w:pStyle w:val="texteIntro"/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t>Exemples de preuves :</w:t>
      </w:r>
    </w:p>
    <w:p w14:paraId="3D6333EE" w14:textId="409A77FB" w:rsidR="00D35F84" w:rsidRPr="002E3BB7" w:rsidRDefault="00D35F84" w:rsidP="00FE07D0">
      <w:pPr>
        <w:pStyle w:val="texteIntro"/>
        <w:numPr>
          <w:ilvl w:val="0"/>
          <w:numId w:val="1"/>
        </w:numPr>
        <w:ind w:left="3544" w:right="0"/>
        <w:jc w:val="left"/>
        <w:rPr>
          <w:spacing w:val="-1"/>
          <w:lang w:val="fr-BE"/>
        </w:rPr>
      </w:pPr>
      <w:r w:rsidRPr="002E3BB7">
        <w:rPr>
          <w:lang w:val="fr-BE"/>
        </w:rPr>
        <w:t xml:space="preserve">Échanges écrits (mails, courriers, …) antérieurs </w:t>
      </w:r>
      <w:r w:rsidR="005F4D32" w:rsidRPr="002E3BB7">
        <w:rPr>
          <w:lang w:val="fr-BE"/>
        </w:rPr>
        <w:t xml:space="preserve">à l’évènement </w:t>
      </w:r>
      <w:r w:rsidR="00DE3733" w:rsidRPr="002E3BB7">
        <w:rPr>
          <w:lang w:val="fr-BE"/>
        </w:rPr>
        <w:t xml:space="preserve">et </w:t>
      </w:r>
      <w:r w:rsidR="005F4D32" w:rsidRPr="002E3BB7">
        <w:rPr>
          <w:lang w:val="fr-BE"/>
        </w:rPr>
        <w:t xml:space="preserve">en tous cas </w:t>
      </w:r>
      <w:r w:rsidRPr="002E3BB7">
        <w:rPr>
          <w:lang w:val="fr-BE"/>
        </w:rPr>
        <w:t>au 15 avril 2020 entre vous et l’organisateur de l’évènement ;</w:t>
      </w:r>
    </w:p>
    <w:p w14:paraId="21CBFD97" w14:textId="0A4F52E0" w:rsidR="00D35F84" w:rsidRPr="002E3BB7" w:rsidRDefault="00D35F84" w:rsidP="00FE07D0">
      <w:pPr>
        <w:pStyle w:val="texteIntro"/>
        <w:numPr>
          <w:ilvl w:val="0"/>
          <w:numId w:val="1"/>
        </w:numPr>
        <w:ind w:left="3544" w:right="0"/>
        <w:jc w:val="left"/>
        <w:rPr>
          <w:spacing w:val="-1"/>
          <w:lang w:val="fr-BE"/>
        </w:rPr>
      </w:pPr>
      <w:r w:rsidRPr="002E3BB7">
        <w:rPr>
          <w:lang w:val="fr-BE"/>
        </w:rPr>
        <w:t xml:space="preserve">Échanges écrits (mails, courriers, …) antérieurs </w:t>
      </w:r>
      <w:r w:rsidR="005F4D32" w:rsidRPr="002E3BB7">
        <w:rPr>
          <w:lang w:val="fr-BE"/>
        </w:rPr>
        <w:t xml:space="preserve">à l’évènement et en tous cas </w:t>
      </w:r>
      <w:r w:rsidRPr="002E3BB7">
        <w:rPr>
          <w:lang w:val="fr-BE"/>
        </w:rPr>
        <w:t xml:space="preserve">au 15 avril 2020 d’une part entre vous </w:t>
      </w:r>
      <w:r w:rsidR="00321F0E" w:rsidRPr="002E3BB7">
        <w:rPr>
          <w:noProof/>
          <w:snapToGrid/>
          <w:sz w:val="20"/>
          <w:lang w:val="fr-BE"/>
        </w:rPr>
        <w:drawing>
          <wp:anchor distT="0" distB="0" distL="114300" distR="114300" simplePos="0" relativeHeight="251668480" behindDoc="1" locked="0" layoutInCell="1" allowOverlap="1" wp14:anchorId="27141417" wp14:editId="48536BA1">
            <wp:simplePos x="0" y="0"/>
            <wp:positionH relativeFrom="page">
              <wp:posOffset>6949440</wp:posOffset>
            </wp:positionH>
            <wp:positionV relativeFrom="page">
              <wp:posOffset>10121900</wp:posOffset>
            </wp:positionV>
            <wp:extent cx="560705" cy="530225"/>
            <wp:effectExtent l="0" t="0" r="0" b="0"/>
            <wp:wrapNone/>
            <wp:docPr id="133" name="Image 133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BB7">
        <w:rPr>
          <w:lang w:val="fr-BE"/>
        </w:rPr>
        <w:t>et votre employeur et d’autre part entre votre employeur et l’organisateur de l’évènement ;</w:t>
      </w:r>
    </w:p>
    <w:p w14:paraId="29CC5250" w14:textId="162ED869" w:rsidR="00D35F84" w:rsidRPr="002E3BB7" w:rsidRDefault="00D35F84" w:rsidP="00FE07D0">
      <w:pPr>
        <w:pStyle w:val="texteIntro"/>
        <w:numPr>
          <w:ilvl w:val="0"/>
          <w:numId w:val="1"/>
        </w:numPr>
        <w:ind w:left="3544" w:right="0"/>
        <w:jc w:val="left"/>
        <w:rPr>
          <w:spacing w:val="-1"/>
          <w:lang w:val="fr-BE"/>
        </w:rPr>
      </w:pPr>
      <w:r w:rsidRPr="002E3BB7">
        <w:rPr>
          <w:lang w:val="fr-BE"/>
        </w:rPr>
        <w:t>Copies d’affiches, folders, autre publicité, …</w:t>
      </w:r>
    </w:p>
    <w:p w14:paraId="3D99A59E" w14:textId="77777777" w:rsidR="00321F0E" w:rsidRPr="002E3BB7" w:rsidRDefault="00321F0E" w:rsidP="00AF0CF3">
      <w:pPr>
        <w:pStyle w:val="texteIntro"/>
        <w:ind w:left="3544" w:right="0"/>
        <w:jc w:val="left"/>
        <w:rPr>
          <w:spacing w:val="-1"/>
          <w:lang w:val="fr-BE"/>
        </w:rPr>
        <w:sectPr w:rsidR="00321F0E" w:rsidRPr="002E3BB7">
          <w:footerReference w:type="default" r:id="rId9"/>
          <w:type w:val="continuous"/>
          <w:pgSz w:w="11907" w:h="16840"/>
          <w:pgMar w:top="1134" w:right="851" w:bottom="1134" w:left="1134" w:header="567" w:footer="567" w:gutter="0"/>
          <w:pgNumType w:start="1"/>
          <w:cols w:space="60"/>
          <w:noEndnote/>
          <w:docGrid w:linePitch="299"/>
        </w:sectPr>
      </w:pPr>
    </w:p>
    <w:p w14:paraId="78E746FF" w14:textId="0549CF55" w:rsidR="000524DA" w:rsidRPr="002E3BB7" w:rsidRDefault="00D35F84" w:rsidP="00FE07D0">
      <w:pPr>
        <w:pStyle w:val="texteIntro"/>
        <w:numPr>
          <w:ilvl w:val="0"/>
          <w:numId w:val="5"/>
        </w:numPr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lastRenderedPageBreak/>
        <w:t xml:space="preserve">et si vous exercez des activités qui ne sont pas artistiques </w:t>
      </w:r>
      <w:r w:rsidRPr="002E3BB7">
        <w:rPr>
          <w:vertAlign w:val="superscript"/>
          <w:lang w:val="fr-BE"/>
        </w:rPr>
        <w:t>(*)</w:t>
      </w:r>
      <w:r w:rsidRPr="002E3BB7">
        <w:rPr>
          <w:lang w:val="fr-BE"/>
        </w:rPr>
        <w:t xml:space="preserve">, vous devez également apporter la preuve que, </w:t>
      </w:r>
      <w:r w:rsidR="007B083C" w:rsidRPr="002E3BB7">
        <w:rPr>
          <w:lang w:val="fr-BE"/>
        </w:rPr>
        <w:t>au cours de</w:t>
      </w:r>
      <w:r w:rsidRPr="002E3BB7">
        <w:rPr>
          <w:lang w:val="fr-BE"/>
        </w:rPr>
        <w:t xml:space="preserve"> la période </w:t>
      </w:r>
      <w:r w:rsidR="007B083C" w:rsidRPr="002E3BB7">
        <w:rPr>
          <w:lang w:val="fr-BE"/>
        </w:rPr>
        <w:t xml:space="preserve">allant </w:t>
      </w:r>
      <w:r w:rsidRPr="002E3BB7">
        <w:rPr>
          <w:lang w:val="fr-BE"/>
        </w:rPr>
        <w:t xml:space="preserve">du </w:t>
      </w:r>
      <w:r w:rsidR="00AF0CF3" w:rsidRPr="002E3BB7">
        <w:rPr>
          <w:lang w:val="fr-BE"/>
        </w:rPr>
        <w:t>14</w:t>
      </w:r>
      <w:r w:rsidR="00E5225B" w:rsidRPr="002E3BB7">
        <w:rPr>
          <w:lang w:val="fr-BE"/>
        </w:rPr>
        <w:t> </w:t>
      </w:r>
      <w:r w:rsidR="00AF0CF3" w:rsidRPr="002E3BB7">
        <w:rPr>
          <w:lang w:val="fr-BE"/>
        </w:rPr>
        <w:t>mars 2019</w:t>
      </w:r>
      <w:r w:rsidRPr="002E3BB7">
        <w:rPr>
          <w:lang w:val="fr-BE"/>
        </w:rPr>
        <w:t xml:space="preserve"> au 31 août 2019</w:t>
      </w:r>
      <w:r w:rsidR="00AF0CF3" w:rsidRPr="002E3BB7">
        <w:rPr>
          <w:lang w:val="fr-BE"/>
        </w:rPr>
        <w:t xml:space="preserve"> inclus</w:t>
      </w:r>
      <w:r w:rsidRPr="002E3BB7">
        <w:rPr>
          <w:lang w:val="fr-BE"/>
        </w:rPr>
        <w:t>, vous avez été occupé dans un contrat de travail dans un même type d’évènement.</w:t>
      </w:r>
    </w:p>
    <w:p w14:paraId="5B9B8F09" w14:textId="77777777" w:rsidR="00004BDE" w:rsidRPr="002E3BB7" w:rsidRDefault="00004BDE" w:rsidP="0013512A">
      <w:pPr>
        <w:pStyle w:val="texteIntro"/>
        <w:ind w:left="2693" w:right="0"/>
        <w:jc w:val="left"/>
        <w:rPr>
          <w:spacing w:val="-1"/>
          <w:lang w:val="fr-BE"/>
        </w:rPr>
      </w:pPr>
    </w:p>
    <w:p w14:paraId="79CB2368" w14:textId="7BF49C70" w:rsidR="00D35F84" w:rsidRPr="002E3BB7" w:rsidRDefault="00D35F84" w:rsidP="001927E0">
      <w:pPr>
        <w:pStyle w:val="texteIntro"/>
        <w:ind w:left="3119" w:right="0" w:hanging="425"/>
        <w:jc w:val="left"/>
        <w:rPr>
          <w:spacing w:val="-1"/>
          <w:lang w:val="fr-BE"/>
        </w:rPr>
      </w:pPr>
      <w:r w:rsidRPr="002E3BB7">
        <w:rPr>
          <w:lang w:val="fr-BE"/>
        </w:rPr>
        <w:t>(*)</w:t>
      </w:r>
      <w:r w:rsidR="001927E0" w:rsidRPr="002E3BB7">
        <w:rPr>
          <w:lang w:val="fr-BE"/>
        </w:rPr>
        <w:tab/>
      </w:r>
      <w:r w:rsidRPr="002E3BB7">
        <w:rPr>
          <w:lang w:val="fr-BE"/>
        </w:rPr>
        <w:t>La réglementation du chômage définit l’activité artistique comme étant « </w:t>
      </w:r>
      <w:r w:rsidRPr="002E3BB7">
        <w:rPr>
          <w:i/>
          <w:lang w:val="fr-BE"/>
        </w:rPr>
        <w:t>la création et/ou l’exécution ou l’interprétation d’œuvres artistiques dans le secteur de l’audiovisuel et des arts plastiques, de la musique, de la littérature, du spectacle, du théâtre et de la chorégraphie</w:t>
      </w:r>
      <w:r w:rsidRPr="002E3BB7">
        <w:rPr>
          <w:lang w:val="fr-BE"/>
        </w:rPr>
        <w:t> ».</w:t>
      </w:r>
    </w:p>
    <w:p w14:paraId="011A5681" w14:textId="77777777" w:rsidR="00D35F84" w:rsidRPr="002E3BB7" w:rsidRDefault="00D35F84" w:rsidP="0013512A">
      <w:pPr>
        <w:pStyle w:val="texteIntro"/>
        <w:ind w:left="2693" w:right="0"/>
        <w:jc w:val="left"/>
        <w:rPr>
          <w:spacing w:val="-1"/>
          <w:sz w:val="20"/>
          <w:lang w:val="fr-BE"/>
        </w:rPr>
      </w:pPr>
    </w:p>
    <w:p w14:paraId="6A7540F1" w14:textId="36C69D64" w:rsidR="0013512A" w:rsidRPr="002E3BB7" w:rsidRDefault="0013512A" w:rsidP="0013512A">
      <w:pPr>
        <w:pStyle w:val="IntertitrePageIntro"/>
        <w:spacing w:before="120"/>
        <w:ind w:left="1559"/>
        <w:rPr>
          <w:sz w:val="20"/>
        </w:rPr>
      </w:pPr>
      <w:r w:rsidRPr="002E3BB7">
        <w:rPr>
          <w:sz w:val="20"/>
        </w:rPr>
        <w:t>Avez-vous besoin d’informations complémentaires</w:t>
      </w:r>
      <w:r w:rsidRPr="002E3BB7">
        <w:rPr>
          <w:sz w:val="20"/>
          <w:szCs w:val="22"/>
        </w:rPr>
        <w:t> </w:t>
      </w:r>
      <w:r w:rsidRPr="002E3BB7">
        <w:rPr>
          <w:sz w:val="20"/>
        </w:rPr>
        <w:t>?</w:t>
      </w:r>
    </w:p>
    <w:p w14:paraId="2F495297" w14:textId="77777777" w:rsidR="0013512A" w:rsidRPr="002E3BB7" w:rsidRDefault="0013512A" w:rsidP="00393E41">
      <w:pPr>
        <w:pStyle w:val="texteIntro"/>
        <w:ind w:left="2693" w:right="0"/>
        <w:jc w:val="left"/>
        <w:rPr>
          <w:rFonts w:eastAsia="Arial Unicode MS"/>
          <w:szCs w:val="24"/>
          <w:lang w:val="fr-BE"/>
        </w:rPr>
      </w:pPr>
      <w:r w:rsidRPr="002E3BB7">
        <w:rPr>
          <w:lang w:val="fr-BE"/>
        </w:rPr>
        <w:t>Si vous souhaitez plus d’informations, contactez votre organisme de paiement</w:t>
      </w:r>
      <w:r w:rsidRPr="002E3BB7">
        <w:rPr>
          <w:rFonts w:eastAsia="Arial Unicode MS"/>
          <w:szCs w:val="24"/>
          <w:lang w:val="fr-BE"/>
        </w:rPr>
        <w:t xml:space="preserve"> (</w:t>
      </w:r>
      <w:r w:rsidRPr="002E3BB7">
        <w:rPr>
          <w:lang w:val="fr-BE"/>
        </w:rPr>
        <w:t>CAPAC, CGSLB, CSC ou FGTB</w:t>
      </w:r>
      <w:r w:rsidRPr="002E3BB7">
        <w:rPr>
          <w:rFonts w:eastAsia="Arial Unicode MS"/>
          <w:szCs w:val="24"/>
          <w:lang w:val="fr-BE"/>
        </w:rPr>
        <w:t>).</w:t>
      </w:r>
    </w:p>
    <w:p w14:paraId="2AF24585" w14:textId="77777777" w:rsidR="00393E41" w:rsidRPr="002E3BB7" w:rsidRDefault="00393E41" w:rsidP="00393E41">
      <w:pPr>
        <w:pStyle w:val="texteIntro"/>
        <w:ind w:left="2693" w:right="0"/>
        <w:jc w:val="left"/>
        <w:rPr>
          <w:lang w:val="fr-BE"/>
        </w:rPr>
      </w:pPr>
      <w:r w:rsidRPr="002E3BB7">
        <w:rPr>
          <w:rFonts w:eastAsia="Arial Unicode MS"/>
          <w:szCs w:val="24"/>
          <w:lang w:val="fr-BE"/>
        </w:rPr>
        <w:t>Votre organisme de paiement vous indiquera également quels autres formulaires doivent être joints à votre demande.</w:t>
      </w:r>
    </w:p>
    <w:p w14:paraId="2B61D0EA" w14:textId="7C90D44D" w:rsidR="0013512A" w:rsidRPr="002E3BB7" w:rsidRDefault="0013512A" w:rsidP="0013512A">
      <w:pPr>
        <w:pStyle w:val="IntertitrePageIntro"/>
        <w:spacing w:before="180"/>
        <w:ind w:left="1559"/>
        <w:rPr>
          <w:sz w:val="20"/>
        </w:rPr>
      </w:pPr>
      <w:r w:rsidRPr="002E3BB7">
        <w:rPr>
          <w:sz w:val="20"/>
        </w:rPr>
        <w:t>Que devez-vous faire du formulaire ?</w:t>
      </w:r>
    </w:p>
    <w:p w14:paraId="6298736D" w14:textId="77777777" w:rsidR="0013512A" w:rsidRPr="002E3BB7" w:rsidRDefault="0013512A" w:rsidP="0013512A">
      <w:pPr>
        <w:pStyle w:val="texteIntro"/>
        <w:rPr>
          <w:lang w:val="fr-BE"/>
        </w:rPr>
      </w:pPr>
      <w:r w:rsidRPr="002E3BB7">
        <w:rPr>
          <w:lang w:val="fr-BE"/>
        </w:rPr>
        <w:t>Vous complétez ce formulaire.</w:t>
      </w:r>
    </w:p>
    <w:p w14:paraId="0D91154F" w14:textId="77777777" w:rsidR="0013512A" w:rsidRPr="002E3BB7" w:rsidRDefault="0013512A" w:rsidP="0013512A">
      <w:pPr>
        <w:pStyle w:val="texteIntro"/>
        <w:ind w:left="2693" w:right="0"/>
        <w:rPr>
          <w:lang w:val="fr-BE"/>
        </w:rPr>
      </w:pPr>
      <w:r w:rsidRPr="002E3BB7">
        <w:rPr>
          <w:lang w:val="fr-BE"/>
        </w:rPr>
        <w:t>Vous remettez le formulaire complété ainsi que toutes les preuves requises à votre organisme de paiement (CAPAC, CGSLB, CSC ou FGTB).</w:t>
      </w:r>
    </w:p>
    <w:p w14:paraId="11EB4315" w14:textId="77777777" w:rsidR="0013512A" w:rsidRPr="002E3BB7" w:rsidRDefault="0013512A" w:rsidP="0013512A">
      <w:pPr>
        <w:pStyle w:val="IntertitrePageIntro"/>
        <w:spacing w:before="120"/>
        <w:ind w:left="1559"/>
        <w:rPr>
          <w:sz w:val="20"/>
        </w:rPr>
      </w:pPr>
      <w:r w:rsidRPr="002E3BB7">
        <w:rPr>
          <w:sz w:val="20"/>
        </w:rPr>
        <w:t>Et ensuite ?</w:t>
      </w:r>
    </w:p>
    <w:p w14:paraId="097925C5" w14:textId="77777777" w:rsidR="0013512A" w:rsidRPr="002E3BB7" w:rsidRDefault="0013512A" w:rsidP="0013512A">
      <w:pPr>
        <w:pStyle w:val="texteIntro"/>
        <w:rPr>
          <w:lang w:val="fr-BE"/>
        </w:rPr>
      </w:pPr>
      <w:r w:rsidRPr="002E3BB7">
        <w:rPr>
          <w:lang w:val="fr-BE"/>
        </w:rPr>
        <w:t>L’organisme de paiement transmet votre dossier à l’ONEM qui prendra une décision sur votre droit au chômage temporaire.</w:t>
      </w:r>
    </w:p>
    <w:p w14:paraId="07AA9F55" w14:textId="77777777" w:rsidR="00393E41" w:rsidRPr="002E3BB7" w:rsidRDefault="00393E41" w:rsidP="0013512A">
      <w:pPr>
        <w:pStyle w:val="texteIntro"/>
        <w:rPr>
          <w:lang w:val="fr-BE"/>
        </w:rPr>
      </w:pPr>
      <w:r w:rsidRPr="002E3BB7">
        <w:rPr>
          <w:lang w:val="fr-BE"/>
        </w:rPr>
        <w:t>Vous serez informé de cette décision par votre organisme de paiement ou par l’ONEM.</w:t>
      </w:r>
    </w:p>
    <w:p w14:paraId="37AF2C2A" w14:textId="3AC49A32" w:rsidR="0013512A" w:rsidRPr="002E3BB7" w:rsidRDefault="0013512A" w:rsidP="0013512A">
      <w:pPr>
        <w:tabs>
          <w:tab w:val="left" w:pos="5633"/>
        </w:tabs>
        <w:rPr>
          <w:lang w:val="fr-BE"/>
        </w:rPr>
      </w:pPr>
    </w:p>
    <w:p w14:paraId="24CB58D2" w14:textId="77777777" w:rsidR="0013512A" w:rsidRPr="002E3BB7" w:rsidRDefault="0013512A" w:rsidP="0013512A">
      <w:pPr>
        <w:pStyle w:val="TitrePartie"/>
        <w:rPr>
          <w:sz w:val="36"/>
          <w:lang w:val="fr-BE"/>
        </w:rPr>
        <w:sectPr w:rsidR="0013512A" w:rsidRPr="002E3BB7" w:rsidSect="00321F0E">
          <w:footerReference w:type="default" r:id="rId10"/>
          <w:pgSz w:w="11907" w:h="16840"/>
          <w:pgMar w:top="1134" w:right="851" w:bottom="1134" w:left="1134" w:header="567" w:footer="567" w:gutter="0"/>
          <w:pgNumType w:start="1"/>
          <w:cols w:space="60"/>
          <w:noEndnote/>
          <w:docGrid w:linePitch="299"/>
        </w:sectPr>
      </w:pPr>
    </w:p>
    <w:p w14:paraId="281B40EA" w14:textId="77777777" w:rsidR="0006065C" w:rsidRPr="002E3BB7" w:rsidRDefault="0006065C" w:rsidP="0006065C">
      <w:pPr>
        <w:rPr>
          <w:lang w:val="fr-BE"/>
        </w:rPr>
      </w:pPr>
      <w:r w:rsidRPr="002E3BB7">
        <w:rPr>
          <w:b/>
          <w:bCs/>
          <w:noProof/>
          <w:sz w:val="15"/>
          <w:szCs w:val="15"/>
          <w:lang w:val="fr-BE" w:eastAsia="nl-BE"/>
        </w:rPr>
        <w:lastRenderedPageBreak/>
        <w:drawing>
          <wp:anchor distT="0" distB="0" distL="114300" distR="114300" simplePos="0" relativeHeight="251664384" behindDoc="1" locked="0" layoutInCell="1" allowOverlap="1" wp14:anchorId="095D49CF" wp14:editId="5AE52E17">
            <wp:simplePos x="0" y="0"/>
            <wp:positionH relativeFrom="column">
              <wp:posOffset>84455</wp:posOffset>
            </wp:positionH>
            <wp:positionV relativeFrom="paragraph">
              <wp:posOffset>149225</wp:posOffset>
            </wp:positionV>
            <wp:extent cx="720090" cy="6311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  <w:gridCol w:w="1795"/>
      </w:tblGrid>
      <w:tr w:rsidR="0006065C" w:rsidRPr="002E3BB7" w14:paraId="16437975" w14:textId="77777777" w:rsidTr="00926FA1">
        <w:trPr>
          <w:trHeight w:val="1187"/>
        </w:trPr>
        <w:tc>
          <w:tcPr>
            <w:tcW w:w="2268" w:type="dxa"/>
            <w:tcBorders>
              <w:bottom w:val="single" w:sz="6" w:space="0" w:color="808080"/>
            </w:tcBorders>
            <w:vAlign w:val="bottom"/>
          </w:tcPr>
          <w:p w14:paraId="38961591" w14:textId="77777777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2E3BB7">
              <w:rPr>
                <w:rFonts w:ascii="Arial Narrow" w:hAnsi="Arial Narrow"/>
                <w:i/>
                <w:iCs/>
                <w:caps/>
                <w:sz w:val="20"/>
                <w:lang w:val="fr-BE"/>
              </w:rPr>
              <w:t xml:space="preserve">OP </w:t>
            </w:r>
            <w:r w:rsidRPr="002E3BB7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804" w:type="dxa"/>
            <w:tcBorders>
              <w:bottom w:val="single" w:sz="6" w:space="0" w:color="808080"/>
            </w:tcBorders>
          </w:tcPr>
          <w:p w14:paraId="70C63D3B" w14:textId="7A898A90" w:rsidR="0006065C" w:rsidRPr="002E3BB7" w:rsidRDefault="0006065C" w:rsidP="00063C9D">
            <w:pPr>
              <w:spacing w:after="40" w:line="220" w:lineRule="exact"/>
              <w:ind w:left="227" w:hanging="227"/>
              <w:jc w:val="center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caps/>
                <w:lang w:val="fr-BE"/>
              </w:rPr>
              <w:t>Office national de l'emploi</w:t>
            </w:r>
          </w:p>
          <w:p w14:paraId="0027ED4F" w14:textId="77777777" w:rsidR="0006065C" w:rsidRPr="002E3BB7" w:rsidRDefault="0006065C" w:rsidP="00063C9D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2E3BB7">
              <w:rPr>
                <w:rFonts w:ascii="Arial Narrow" w:hAnsi="Arial Narrow"/>
                <w:caps/>
                <w:smallCaps w:val="0"/>
                <w:sz w:val="21"/>
              </w:rPr>
              <w:t>DEMANDE SIMPLIFIeE DE CHoMAGE TEMPORAIRE – EVENEMENTS ANNULES</w:t>
            </w:r>
          </w:p>
          <w:p w14:paraId="16C7A055" w14:textId="6658167E" w:rsidR="0006065C" w:rsidRPr="002E3BB7" w:rsidRDefault="0006065C" w:rsidP="00595175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ind w:left="315" w:hanging="315"/>
              <w:rPr>
                <w:rFonts w:ascii="Arial Narrow" w:hAnsi="Arial Narrow"/>
                <w:caps/>
                <w:smallCaps w:val="0"/>
                <w:sz w:val="16"/>
                <w:szCs w:val="16"/>
              </w:rPr>
            </w:pPr>
            <w:r w:rsidRPr="002E3BB7">
              <w:rPr>
                <w:rFonts w:ascii="Arial Narrow" w:hAnsi="Arial Narrow"/>
                <w:caps/>
                <w:smallCaps w:val="0"/>
                <w:sz w:val="16"/>
              </w:rPr>
              <w:t xml:space="preserve">(valable pour des allocations de chômage temporaire </w:t>
            </w:r>
            <w:r w:rsidR="00F3325A" w:rsidRPr="002E3BB7">
              <w:rPr>
                <w:rFonts w:ascii="Arial Narrow" w:hAnsi="Arial Narrow"/>
                <w:caps/>
                <w:smallCaps w:val="0"/>
                <w:sz w:val="16"/>
              </w:rPr>
              <w:t xml:space="preserve">a la suite de l’annulation d’un évènement </w:t>
            </w:r>
            <w:r w:rsidR="00F3325A" w:rsidRPr="002E3BB7">
              <w:rPr>
                <w:rFonts w:ascii="Arial Narrow" w:hAnsi="Arial Narrow"/>
                <w:caps/>
                <w:smallCaps w:val="0"/>
                <w:sz w:val="16"/>
                <w:szCs w:val="16"/>
              </w:rPr>
              <w:t xml:space="preserve">situé </w:t>
            </w:r>
            <w:r w:rsidR="007B083C" w:rsidRPr="002E3BB7">
              <w:rPr>
                <w:rFonts w:ascii="Arial Narrow" w:hAnsi="Arial Narrow"/>
                <w:caps/>
                <w:smallCaps w:val="0"/>
                <w:sz w:val="16"/>
              </w:rPr>
              <w:t>au cours de la période allant du</w:t>
            </w:r>
            <w:r w:rsidR="00F3325A" w:rsidRPr="002E3BB7">
              <w:rPr>
                <w:rFonts w:ascii="Arial Narrow" w:hAnsi="Arial Narrow"/>
                <w:caps/>
                <w:smallCaps w:val="0"/>
                <w:sz w:val="16"/>
              </w:rPr>
              <w:t xml:space="preserve"> 14.03.2020</w:t>
            </w:r>
            <w:r w:rsidR="00F3325A" w:rsidRPr="002E3BB7">
              <w:rPr>
                <w:rFonts w:ascii="Arial Narrow" w:hAnsi="Arial Narrow"/>
                <w:caps/>
                <w:smallCaps w:val="0"/>
                <w:sz w:val="16"/>
                <w:szCs w:val="16"/>
              </w:rPr>
              <w:t xml:space="preserve"> </w:t>
            </w:r>
            <w:r w:rsidR="007B083C" w:rsidRPr="002E3BB7">
              <w:rPr>
                <w:rFonts w:ascii="Arial Narrow" w:hAnsi="Arial Narrow"/>
                <w:caps/>
                <w:smallCaps w:val="0"/>
                <w:sz w:val="16"/>
                <w:szCs w:val="16"/>
              </w:rPr>
              <w:t>au</w:t>
            </w:r>
            <w:r w:rsidR="00F3325A" w:rsidRPr="002E3BB7">
              <w:rPr>
                <w:rFonts w:ascii="Arial Narrow" w:hAnsi="Arial Narrow"/>
                <w:caps/>
                <w:smallCaps w:val="0"/>
                <w:sz w:val="16"/>
                <w:szCs w:val="16"/>
              </w:rPr>
              <w:t xml:space="preserve"> 31.08.2020 inclus</w:t>
            </w:r>
            <w:r w:rsidRPr="002E3BB7">
              <w:rPr>
                <w:rFonts w:ascii="Arial Narrow" w:hAnsi="Arial Narrow"/>
                <w:caps/>
                <w:smallCaps w:val="0"/>
                <w:sz w:val="16"/>
                <w:szCs w:val="16"/>
              </w:rPr>
              <w:t>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06065C" w:rsidRPr="00B13409" w14:paraId="5D2B3ABA" w14:textId="77777777" w:rsidTr="00063C9D"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14:paraId="035E8BF0" w14:textId="0B06B0AA" w:rsidR="0006065C" w:rsidRPr="002E3BB7" w:rsidRDefault="0006065C" w:rsidP="00926FA1">
                  <w:pPr>
                    <w:tabs>
                      <w:tab w:val="left" w:pos="1155"/>
                    </w:tabs>
                    <w:spacing w:before="40"/>
                    <w:jc w:val="center"/>
                    <w:rPr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À compléter par l’OP </w:t>
                  </w:r>
                  <w:r w:rsidRPr="002E3BB7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Pr="002E3BB7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Pr="002E3BB7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Pr="002E3BB7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Pr="002E3BB7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demande  </w:t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DJI CC </w:t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>………………..……… , CT……………..……….</w:t>
                  </w:r>
                </w:p>
              </w:tc>
            </w:tr>
            <w:tr w:rsidR="0006065C" w:rsidRPr="00B13409" w14:paraId="5D7579F7" w14:textId="77777777" w:rsidTr="00063C9D">
              <w:tc>
                <w:tcPr>
                  <w:tcW w:w="5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78DAF9" w14:textId="77777777" w:rsidR="0006065C" w:rsidRPr="002E3BB7" w:rsidRDefault="0006065C" w:rsidP="00063C9D">
                  <w:pPr>
                    <w:tabs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14:paraId="7ED4EE11" w14:textId="77777777" w:rsidR="0006065C" w:rsidRPr="002E3BB7" w:rsidRDefault="0006065C" w:rsidP="00063C9D">
            <w:pPr>
              <w:tabs>
                <w:tab w:val="left" w:pos="1155"/>
              </w:tabs>
              <w:rPr>
                <w:lang w:val="fr-BE"/>
              </w:rPr>
            </w:pPr>
          </w:p>
        </w:tc>
        <w:tc>
          <w:tcPr>
            <w:tcW w:w="1795" w:type="dxa"/>
            <w:tcBorders>
              <w:bottom w:val="single" w:sz="6" w:space="0" w:color="808080"/>
            </w:tcBorders>
            <w:vAlign w:val="bottom"/>
          </w:tcPr>
          <w:p w14:paraId="49BDED40" w14:textId="77777777" w:rsidR="0006065C" w:rsidRPr="002E3BB7" w:rsidRDefault="0006065C" w:rsidP="00063C9D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2E3BB7">
              <w:rPr>
                <w:rFonts w:ascii="Arial Narrow" w:hAnsi="Arial Narrow"/>
                <w:i/>
                <w:iCs/>
                <w:lang w:val="fr-BE"/>
              </w:rPr>
              <w:t>Cachet dateur BC</w:t>
            </w:r>
          </w:p>
        </w:tc>
      </w:tr>
      <w:tr w:rsidR="0006065C" w:rsidRPr="00B13409" w14:paraId="157A9DA5" w14:textId="77777777" w:rsidTr="00063C9D">
        <w:trPr>
          <w:cantSplit/>
          <w:trHeight w:val="2137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59742BD" w14:textId="77777777" w:rsidR="0006065C" w:rsidRPr="002E3BB7" w:rsidRDefault="0006065C" w:rsidP="00063C9D">
            <w:pPr>
              <w:rPr>
                <w:rFonts w:ascii="Arial Narrow" w:hAnsi="Arial Narrow"/>
                <w:b/>
                <w:bCs/>
                <w:sz w:val="18"/>
                <w:szCs w:val="18"/>
                <w:lang w:val="fr-BE"/>
              </w:rPr>
            </w:pPr>
            <w:r w:rsidRPr="002E3BB7">
              <w:rPr>
                <w:rFonts w:ascii="Arial Narrow" w:hAnsi="Arial Narrow"/>
                <w:b/>
                <w:bCs/>
                <w:sz w:val="18"/>
                <w:szCs w:val="18"/>
                <w:lang w:val="fr-BE"/>
              </w:rPr>
              <w:t>Que devez-vous faire de ce formulaire ?</w:t>
            </w:r>
          </w:p>
          <w:p w14:paraId="06E82036" w14:textId="77777777" w:rsidR="0006065C" w:rsidRPr="002E3BB7" w:rsidRDefault="0006065C" w:rsidP="00063C9D">
            <w:pPr>
              <w:rPr>
                <w:rFonts w:ascii="Arial Narrow" w:hAnsi="Arial Narrow"/>
                <w:sz w:val="18"/>
                <w:szCs w:val="18"/>
                <w:lang w:val="fr-BE" w:eastAsia="fr"/>
              </w:rPr>
            </w:pPr>
            <w:r w:rsidRPr="002E3BB7">
              <w:rPr>
                <w:rFonts w:ascii="Arial Narrow" w:hAnsi="Arial Narrow"/>
                <w:sz w:val="18"/>
                <w:szCs w:val="18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14:paraId="1228590A" w14:textId="77777777" w:rsidR="0006065C" w:rsidRPr="002E3BB7" w:rsidRDefault="0006065C" w:rsidP="00063C9D">
            <w:pPr>
              <w:rPr>
                <w:rFonts w:ascii="Arial Narrow" w:hAnsi="Arial Narrow"/>
                <w:b/>
                <w:bCs/>
                <w:sz w:val="18"/>
                <w:szCs w:val="18"/>
                <w:lang w:val="fr-BE" w:eastAsia="fr"/>
              </w:rPr>
            </w:pPr>
            <w:r w:rsidRPr="002E3BB7">
              <w:rPr>
                <w:rFonts w:ascii="Arial Narrow" w:hAnsi="Arial Narrow"/>
                <w:b/>
                <w:bCs/>
                <w:sz w:val="18"/>
                <w:szCs w:val="18"/>
                <w:lang w:val="fr-BE" w:eastAsia="fr"/>
              </w:rPr>
              <w:t>Vous devez :</w:t>
            </w:r>
          </w:p>
          <w:p w14:paraId="30EC888F" w14:textId="77777777" w:rsidR="0006065C" w:rsidRPr="002E3BB7" w:rsidRDefault="0006065C" w:rsidP="0006065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fr-BE" w:eastAsia="fr"/>
              </w:rPr>
            </w:pPr>
            <w:r w:rsidRPr="002E3BB7">
              <w:rPr>
                <w:rFonts w:ascii="Arial Narrow" w:hAnsi="Arial Narrow"/>
                <w:sz w:val="18"/>
                <w:szCs w:val="18"/>
                <w:lang w:val="fr-BE" w:eastAsia="fr"/>
              </w:rPr>
              <w:t xml:space="preserve">soit remettre le présent formulaire dûment complété à votre organisme de paiement ; </w:t>
            </w:r>
          </w:p>
          <w:p w14:paraId="7D3FAB10" w14:textId="77777777" w:rsidR="0006065C" w:rsidRPr="002E3BB7" w:rsidRDefault="0006065C" w:rsidP="0006065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fr-BE" w:eastAsia="fr"/>
              </w:rPr>
            </w:pPr>
            <w:r w:rsidRPr="002E3BB7">
              <w:rPr>
                <w:rFonts w:ascii="Arial Narrow" w:hAnsi="Arial Narrow"/>
                <w:sz w:val="18"/>
                <w:szCs w:val="18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14:paraId="0E929235" w14:textId="77777777" w:rsidR="0006065C" w:rsidRPr="002E3BB7" w:rsidRDefault="0006065C" w:rsidP="00063C9D">
            <w:pPr>
              <w:rPr>
                <w:rFonts w:ascii="Arial Narrow" w:hAnsi="Arial Narrow"/>
                <w:b/>
                <w:bCs/>
                <w:sz w:val="18"/>
                <w:szCs w:val="18"/>
                <w:lang w:val="fr-BE"/>
              </w:rPr>
            </w:pPr>
            <w:r w:rsidRPr="002E3BB7">
              <w:rPr>
                <w:rFonts w:ascii="Arial Narrow" w:hAnsi="Arial Narrow"/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14:paraId="27FFA571" w14:textId="77777777" w:rsidR="0006065C" w:rsidRPr="002E3BB7" w:rsidRDefault="0006065C" w:rsidP="00063C9D">
            <w:pPr>
              <w:spacing w:after="80"/>
              <w:rPr>
                <w:rFonts w:ascii="Arial Narrow" w:hAnsi="Arial Narrow"/>
                <w:sz w:val="18"/>
                <w:lang w:val="fr-BE"/>
              </w:rPr>
            </w:pPr>
            <w:r w:rsidRPr="002E3BB7">
              <w:rPr>
                <w:rFonts w:ascii="Arial Narrow" w:hAnsi="Arial Narrow"/>
                <w:sz w:val="18"/>
                <w:szCs w:val="18"/>
                <w:lang w:val="fr-BE" w:eastAsia="fr"/>
              </w:rPr>
              <w:t>Il est interdit de cumuler les allocations de chômage temporaire avec des indemnités de maladie ou d'invalidité</w:t>
            </w:r>
            <w:r w:rsidRPr="002E3BB7">
              <w:rPr>
                <w:rFonts w:ascii="Arial Narrow" w:hAnsi="Arial Narrow"/>
                <w:sz w:val="18"/>
                <w:szCs w:val="18"/>
                <w:lang w:val="fr-BE" w:eastAsia="nl-NL"/>
              </w:rPr>
              <w:t>.</w:t>
            </w:r>
            <w:r w:rsidRPr="002E3BB7">
              <w:rPr>
                <w:rFonts w:ascii="Arial Narrow" w:hAnsi="Arial Narrow"/>
                <w:sz w:val="18"/>
                <w:szCs w:val="18"/>
                <w:lang w:val="fr-BE"/>
              </w:rPr>
              <w:t xml:space="preserve"> </w:t>
            </w:r>
            <w:r w:rsidRPr="002E3BB7">
              <w:rPr>
                <w:rFonts w:ascii="Arial Narrow" w:hAnsi="Arial Narrow"/>
                <w:color w:val="000000"/>
                <w:sz w:val="18"/>
                <w:szCs w:val="18"/>
                <w:lang w:val="fr-BE"/>
              </w:rPr>
              <w:t>Même si vous ne recevez pas d'indemnités de maladie, vous ne pouvez pas demander d'allocations de chômage si vous êtes inapte au travail</w:t>
            </w:r>
            <w:r w:rsidRPr="002E3BB7">
              <w:rPr>
                <w:rFonts w:ascii="Arial Narrow" w:hAnsi="Arial Narrow"/>
                <w:sz w:val="18"/>
                <w:szCs w:val="18"/>
                <w:lang w:val="fr-BE"/>
              </w:rPr>
              <w:t>.</w:t>
            </w:r>
          </w:p>
        </w:tc>
      </w:tr>
    </w:tbl>
    <w:p w14:paraId="1BFE8242" w14:textId="77777777" w:rsidR="0006065C" w:rsidRPr="002E3BB7" w:rsidRDefault="0006065C" w:rsidP="0006065C">
      <w:pPr>
        <w:rPr>
          <w:sz w:val="4"/>
          <w:lang w:val="fr-BE"/>
        </w:rPr>
      </w:pPr>
    </w:p>
    <w:tbl>
      <w:tblPr>
        <w:tblW w:w="1077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357"/>
        <w:gridCol w:w="6946"/>
      </w:tblGrid>
      <w:tr w:rsidR="0006065C" w:rsidRPr="00B13409" w14:paraId="55F3A3BA" w14:textId="77777777" w:rsidTr="00BB6D86">
        <w:trPr>
          <w:cantSplit/>
          <w:trHeight w:val="206"/>
        </w:trPr>
        <w:tc>
          <w:tcPr>
            <w:tcW w:w="107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D9D9D9"/>
          </w:tcPr>
          <w:p w14:paraId="0DD7E41D" w14:textId="3B32CB93" w:rsidR="0006065C" w:rsidRPr="002E3BB7" w:rsidRDefault="00595175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2E3BB7">
              <w:rPr>
                <w:rFonts w:ascii="Arial Narrow" w:hAnsi="Arial Narrow"/>
                <w:b/>
                <w:caps/>
                <w:sz w:val="20"/>
                <w:lang w:val="fr-BE"/>
              </w:rPr>
              <w:t>A</w:t>
            </w:r>
            <w:r w:rsidR="0006065C" w:rsidRPr="002E3BB7">
              <w:rPr>
                <w:rFonts w:ascii="Arial Narrow" w:hAnsi="Arial Narrow"/>
                <w:b/>
                <w:caps/>
                <w:sz w:val="20"/>
                <w:lang w:val="fr-BE"/>
              </w:rPr>
              <w:t xml:space="preserve"> compl</w:t>
            </w:r>
            <w:r w:rsidRPr="002E3BB7">
              <w:rPr>
                <w:rFonts w:ascii="Arial Narrow" w:hAnsi="Arial Narrow"/>
                <w:b/>
                <w:caps/>
                <w:sz w:val="20"/>
                <w:lang w:val="fr-BE"/>
              </w:rPr>
              <w:t>ET</w:t>
            </w:r>
            <w:r w:rsidR="0006065C" w:rsidRPr="002E3BB7">
              <w:rPr>
                <w:rFonts w:ascii="Arial Narrow" w:hAnsi="Arial Narrow"/>
                <w:b/>
                <w:caps/>
                <w:sz w:val="20"/>
                <w:lang w:val="fr-BE"/>
              </w:rPr>
              <w:t>er par le TRAVAILLEUR</w:t>
            </w:r>
          </w:p>
          <w:p w14:paraId="2E56E09D" w14:textId="57A05096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2E3BB7">
              <w:rPr>
                <w:rFonts w:ascii="Arial Narrow" w:hAnsi="Arial Narrow"/>
                <w:b/>
                <w:lang w:val="fr-BE"/>
              </w:rPr>
              <w:t>Les chiffres entre parenthèses renvoient à l'explication en bas de page</w:t>
            </w:r>
            <w:r w:rsidR="00F051D3" w:rsidRPr="002E3BB7">
              <w:rPr>
                <w:rFonts w:ascii="Arial Narrow" w:hAnsi="Arial Narrow"/>
                <w:b/>
                <w:lang w:val="fr-BE"/>
              </w:rPr>
              <w:t xml:space="preserve"> du verso</w:t>
            </w:r>
          </w:p>
        </w:tc>
      </w:tr>
      <w:tr w:rsidR="0006065C" w:rsidRPr="00B13409" w14:paraId="7DBD7547" w14:textId="77777777" w:rsidTr="00BB6D86">
        <w:trPr>
          <w:cantSplit/>
        </w:trPr>
        <w:tc>
          <w:tcPr>
            <w:tcW w:w="10773" w:type="dxa"/>
            <w:gridSpan w:val="3"/>
            <w:tcBorders>
              <w:top w:val="single" w:sz="6" w:space="0" w:color="808080"/>
            </w:tcBorders>
          </w:tcPr>
          <w:p w14:paraId="7EDCF55A" w14:textId="77777777" w:rsidR="0006065C" w:rsidRPr="002E3BB7" w:rsidRDefault="0006065C" w:rsidP="00063C9D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06065C" w:rsidRPr="002E3BB7" w14:paraId="668939A5" w14:textId="77777777" w:rsidTr="00BB6D86">
        <w:trPr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E0E0E0"/>
            <w:vAlign w:val="center"/>
          </w:tcPr>
          <w:p w14:paraId="68492119" w14:textId="3A600C3E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2E3BB7">
              <w:rPr>
                <w:rFonts w:ascii="Arial Narrow" w:hAnsi="Arial Narrow"/>
                <w:b/>
                <w:caps/>
                <w:lang w:val="fr-BE"/>
              </w:rPr>
              <w:t>mon identit</w:t>
            </w:r>
            <w:r w:rsidR="00595175" w:rsidRPr="002E3BB7">
              <w:rPr>
                <w:rFonts w:ascii="Arial Narrow" w:hAnsi="Arial Narrow"/>
                <w:b/>
                <w:caps/>
                <w:lang w:val="fr-BE"/>
              </w:rPr>
              <w:t>E</w:t>
            </w:r>
          </w:p>
        </w:tc>
        <w:tc>
          <w:tcPr>
            <w:tcW w:w="9303" w:type="dxa"/>
            <w:gridSpan w:val="2"/>
            <w:tcBorders>
              <w:left w:val="single" w:sz="6" w:space="0" w:color="808080"/>
            </w:tcBorders>
            <w:vAlign w:val="center"/>
          </w:tcPr>
          <w:p w14:paraId="5887A31B" w14:textId="77777777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06065C" w:rsidRPr="00B13409" w14:paraId="74E02902" w14:textId="77777777" w:rsidTr="00BB6D86">
        <w:trPr>
          <w:cantSplit/>
          <w:trHeight w:val="2110"/>
        </w:trPr>
        <w:tc>
          <w:tcPr>
            <w:tcW w:w="10773" w:type="dxa"/>
            <w:gridSpan w:val="3"/>
          </w:tcPr>
          <w:p w14:paraId="39754BEE" w14:textId="3B268EF4" w:rsidR="0006065C" w:rsidRPr="002E3BB7" w:rsidRDefault="0006065C" w:rsidP="00EB553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caps/>
                <w:lang w:val="fr-BE"/>
              </w:rPr>
              <w:t xml:space="preserve">niss </w:t>
            </w:r>
            <w:r w:rsidRPr="002E3BB7">
              <w:rPr>
                <w:rFonts w:ascii="Arial Narrow" w:hAnsi="Arial Narrow"/>
                <w:caps/>
                <w:vertAlign w:val="superscript"/>
                <w:lang w:val="fr-BE"/>
              </w:rPr>
              <w:t>(1)</w:t>
            </w:r>
            <w:r w:rsidRPr="002E3BB7">
              <w:rPr>
                <w:rFonts w:ascii="Arial Narrow" w:hAnsi="Arial Narrow"/>
                <w:caps/>
                <w:lang w:val="fr-BE"/>
              </w:rPr>
              <w:t xml:space="preserve">  </w:t>
            </w:r>
            <w:r w:rsidRPr="002E3BB7">
              <w:rPr>
                <w:lang w:val="fr-BE"/>
              </w:rPr>
              <w:t>__ __ __ __ __ __ / __ __ __ - __ __</w:t>
            </w:r>
            <w:r w:rsidR="00EB553D" w:rsidRPr="002E3BB7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2E3BB7">
              <w:rPr>
                <w:rFonts w:ascii="Arial Narrow" w:hAnsi="Arial Narrow"/>
                <w:caps/>
                <w:color w:val="000000"/>
                <w:lang w:val="fr-BE"/>
              </w:rPr>
              <w:t xml:space="preserve"> NATIONALITe </w:t>
            </w:r>
            <w:r w:rsidRPr="002E3BB7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(2)</w:t>
            </w:r>
            <w:r w:rsidRPr="002E3BB7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……………………………………………………………………………………………</w:t>
            </w:r>
            <w:r w:rsidR="00EB553D" w:rsidRPr="002E3BB7">
              <w:rPr>
                <w:rFonts w:ascii="Arial Narrow" w:hAnsi="Arial Narrow"/>
                <w:caps/>
                <w:color w:val="000000"/>
                <w:lang w:val="fr-BE"/>
              </w:rPr>
              <w:t>…….</w:t>
            </w:r>
          </w:p>
          <w:p w14:paraId="63EEACE5" w14:textId="16216469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caps/>
                <w:color w:val="000000"/>
                <w:lang w:val="fr-BE"/>
              </w:rPr>
              <w:t>NoM (en majuscules) : ………………………………………………………………………………………….... pr</w:t>
            </w:r>
            <w:r w:rsidR="00CD51A1" w:rsidRPr="002E3BB7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Pr="002E3BB7">
              <w:rPr>
                <w:rFonts w:ascii="Arial Narrow" w:hAnsi="Arial Narrow"/>
                <w:caps/>
                <w:color w:val="000000"/>
                <w:lang w:val="fr-BE"/>
              </w:rPr>
              <w:t>nom : ………………………….………………..</w:t>
            </w:r>
          </w:p>
          <w:p w14:paraId="566BB950" w14:textId="3EEF81EB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l’adresse </w:t>
            </w:r>
            <w:proofErr w:type="spellStart"/>
            <w:r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>a</w:t>
            </w:r>
            <w:proofErr w:type="spellEnd"/>
            <w:r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laquelle je r</w:t>
            </w:r>
            <w:r w:rsidR="00CD51A1"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>e</w:t>
            </w:r>
            <w:r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>side de mani</w:t>
            </w:r>
            <w:r w:rsidR="00CD51A1"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>e</w:t>
            </w:r>
            <w:r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re effective </w:t>
            </w:r>
            <w:r w:rsidRPr="002E3BB7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  <w:t xml:space="preserve">…………  </w:t>
            </w:r>
            <w:r w:rsidRPr="002E3BB7">
              <w:rPr>
                <w:rFonts w:ascii="Arial Narrow" w:hAnsi="Arial Narrow"/>
                <w:bCs/>
                <w:color w:val="000000"/>
                <w:lang w:val="fr-BE"/>
              </w:rPr>
              <w:t>(rue et n°)</w:t>
            </w:r>
          </w:p>
          <w:p w14:paraId="7DB11005" w14:textId="77777777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  <w:t xml:space="preserve">  </w:t>
            </w:r>
            <w:r w:rsidRPr="002E3BB7">
              <w:rPr>
                <w:rFonts w:ascii="Arial Narrow" w:hAnsi="Arial Narrow"/>
                <w:bCs/>
                <w:color w:val="000000"/>
                <w:lang w:val="fr-BE"/>
              </w:rPr>
              <w:t>(code postal et commune)</w:t>
            </w:r>
          </w:p>
          <w:p w14:paraId="0CC0877B" w14:textId="071684E9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2E3BB7">
              <w:rPr>
                <w:rFonts w:ascii="Arial Narrow" w:hAnsi="Arial Narrow"/>
                <w:lang w:val="fr-BE"/>
              </w:rPr>
              <w:t>T</w:t>
            </w:r>
            <w:r w:rsidR="00CD51A1" w:rsidRPr="002E3BB7">
              <w:rPr>
                <w:rFonts w:ascii="Arial Narrow" w:hAnsi="Arial Narrow"/>
                <w:lang w:val="fr-BE"/>
              </w:rPr>
              <w:t>E</w:t>
            </w:r>
            <w:r w:rsidRPr="002E3BB7">
              <w:rPr>
                <w:rFonts w:ascii="Arial Narrow" w:hAnsi="Arial Narrow"/>
                <w:lang w:val="fr-BE"/>
              </w:rPr>
              <w:t>L</w:t>
            </w:r>
            <w:r w:rsidR="00CD51A1" w:rsidRPr="002E3BB7">
              <w:rPr>
                <w:rFonts w:ascii="Arial Narrow" w:hAnsi="Arial Narrow"/>
                <w:lang w:val="fr-BE"/>
              </w:rPr>
              <w:t>E</w:t>
            </w:r>
            <w:r w:rsidRPr="002E3BB7">
              <w:rPr>
                <w:rFonts w:ascii="Arial Narrow" w:hAnsi="Arial Narrow"/>
                <w:lang w:val="fr-BE"/>
              </w:rPr>
              <w:t xml:space="preserve">PHONE </w:t>
            </w:r>
            <w:r w:rsidRPr="002E3BB7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2E3BB7">
              <w:rPr>
                <w:rFonts w:ascii="Arial Narrow" w:hAnsi="Arial Narrow"/>
                <w:lang w:val="fr-BE"/>
              </w:rPr>
              <w:t>:</w:t>
            </w:r>
            <w:r w:rsidRPr="002E3BB7">
              <w:rPr>
                <w:rFonts w:ascii="Arial Narrow" w:hAnsi="Arial Narrow"/>
                <w:sz w:val="12"/>
                <w:lang w:val="fr-BE"/>
              </w:rPr>
              <w:t xml:space="preserve"> ………………………………………………………………</w:t>
            </w:r>
            <w:r w:rsidRPr="002E3BB7">
              <w:rPr>
                <w:rFonts w:ascii="Arial Narrow" w:hAnsi="Arial Narrow"/>
                <w:lang w:val="fr-BE"/>
              </w:rPr>
              <w:t xml:space="preserve">E-MAIL </w:t>
            </w:r>
            <w:r w:rsidRPr="002E3BB7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2E3BB7">
              <w:rPr>
                <w:rFonts w:ascii="Arial Narrow" w:hAnsi="Arial Narrow"/>
                <w:lang w:val="fr-BE"/>
              </w:rPr>
              <w:t>:</w:t>
            </w:r>
            <w:r w:rsidRPr="002E3BB7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11A304E" w14:textId="77777777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</w:p>
          <w:p w14:paraId="74BC0A22" w14:textId="58056F13" w:rsidR="003D01DB" w:rsidRPr="002E3BB7" w:rsidRDefault="003D01DB" w:rsidP="0059517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before="60" w:after="60" w:line="180" w:lineRule="exact"/>
              <w:jc w:val="both"/>
              <w:rPr>
                <w:rFonts w:ascii="Arial Narrow" w:hAnsi="Arial Narrow"/>
                <w:b/>
                <w:bCs/>
                <w:caps/>
                <w:lang w:val="fr-BE"/>
              </w:rPr>
            </w:pPr>
            <w:r w:rsidRPr="002E3BB7">
              <w:rPr>
                <w:rFonts w:ascii="Arial Narrow" w:hAnsi="Arial Narrow"/>
                <w:b/>
                <w:bCs/>
                <w:caps/>
                <w:lang w:val="fr-BE"/>
              </w:rPr>
              <w:t>MES ACTIVIT</w:t>
            </w:r>
            <w:r w:rsidR="00595175" w:rsidRPr="002E3BB7">
              <w:rPr>
                <w:rFonts w:ascii="Arial Narrow" w:hAnsi="Arial Narrow"/>
                <w:b/>
                <w:bCs/>
                <w:caps/>
                <w:lang w:val="fr-BE"/>
              </w:rPr>
              <w:t>E</w:t>
            </w:r>
            <w:r w:rsidRPr="002E3BB7">
              <w:rPr>
                <w:rFonts w:ascii="Arial Narrow" w:hAnsi="Arial Narrow"/>
                <w:b/>
                <w:bCs/>
                <w:caps/>
                <w:lang w:val="fr-BE"/>
              </w:rPr>
              <w:t>S – uniquement pour les travailleurs qui exercent des activit</w:t>
            </w:r>
            <w:r w:rsidR="00595175" w:rsidRPr="002E3BB7">
              <w:rPr>
                <w:rFonts w:ascii="Arial Narrow" w:hAnsi="Arial Narrow"/>
                <w:b/>
                <w:bCs/>
                <w:caps/>
                <w:lang w:val="fr-BE"/>
              </w:rPr>
              <w:t>E</w:t>
            </w:r>
            <w:r w:rsidRPr="002E3BB7">
              <w:rPr>
                <w:rFonts w:ascii="Arial Narrow" w:hAnsi="Arial Narrow"/>
                <w:b/>
                <w:bCs/>
                <w:caps/>
                <w:lang w:val="fr-BE"/>
              </w:rPr>
              <w:t>s artistiques*</w:t>
            </w:r>
          </w:p>
          <w:p w14:paraId="6CDDA678" w14:textId="22D79AC7" w:rsidR="003D01DB" w:rsidRPr="002E3BB7" w:rsidRDefault="003D01DB" w:rsidP="00093D5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15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ind w:left="315" w:hanging="315"/>
              <w:jc w:val="both"/>
              <w:rPr>
                <w:rFonts w:cs="Arial"/>
                <w:spacing w:val="-6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>(*)</w:t>
            </w:r>
            <w:r w:rsidR="00093D5F" w:rsidRPr="002E3BB7">
              <w:rPr>
                <w:rFonts w:cs="Arial"/>
                <w:szCs w:val="18"/>
                <w:lang w:val="fr-BE"/>
              </w:rPr>
              <w:tab/>
            </w:r>
            <w:r w:rsidRPr="002E3BB7">
              <w:rPr>
                <w:rFonts w:cs="Arial"/>
                <w:spacing w:val="-6"/>
                <w:szCs w:val="18"/>
                <w:lang w:val="fr-BE"/>
              </w:rPr>
              <w:t xml:space="preserve">La réglementation du chômage définit l’activité artistique comme étant « la création et/ou l’exécution ou l’interprétation d’œuvres artistiques dans le secteur de l’audiovisuel et des arts plastiques, de la musique, de la littérature, du spectacle, du théâtre </w:t>
            </w:r>
            <w:r w:rsidR="004E49C4" w:rsidRPr="002E3BB7">
              <w:rPr>
                <w:rFonts w:cs="Arial"/>
                <w:spacing w:val="-6"/>
                <w:szCs w:val="18"/>
                <w:lang w:val="fr-BE"/>
              </w:rPr>
              <w:t>et</w:t>
            </w:r>
            <w:r w:rsidRPr="002E3BB7">
              <w:rPr>
                <w:rFonts w:cs="Arial"/>
                <w:spacing w:val="-6"/>
                <w:szCs w:val="18"/>
                <w:lang w:val="fr-BE"/>
              </w:rPr>
              <w:t xml:space="preserve"> de la chorégraphie ».</w:t>
            </w:r>
          </w:p>
          <w:p w14:paraId="0E484DFF" w14:textId="77777777" w:rsidR="003D01DB" w:rsidRPr="002E3BB7" w:rsidRDefault="003D01DB" w:rsidP="00093D5F">
            <w:pPr>
              <w:pStyle w:val="Corpsdetexte"/>
              <w:spacing w:before="8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>J’exerce une activité artistique commerciale comme salarié.</w:t>
            </w:r>
          </w:p>
          <w:p w14:paraId="06E4E19E" w14:textId="371A2E85" w:rsidR="003D01DB" w:rsidRPr="002E3BB7" w:rsidRDefault="00093D5F" w:rsidP="00093D5F">
            <w:pPr>
              <w:pStyle w:val="Corpsdetexte"/>
              <w:spacing w:before="40" w:line="240" w:lineRule="exact"/>
              <w:ind w:left="602" w:hanging="284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lang w:val="nl-BE"/>
              </w:rPr>
              <w:sym w:font="Wingdings" w:char="F071"/>
            </w:r>
            <w:r w:rsidRPr="002E3BB7">
              <w:rPr>
                <w:rFonts w:cs="Arial"/>
                <w:szCs w:val="18"/>
                <w:lang w:val="fr-BE"/>
              </w:rPr>
              <w:tab/>
            </w:r>
            <w:r w:rsidR="003D01DB" w:rsidRPr="002E3BB7">
              <w:rPr>
                <w:rFonts w:cs="Arial"/>
                <w:szCs w:val="18"/>
                <w:lang w:val="fr-BE"/>
              </w:rPr>
              <w:t>J’ai déjà déclaré cette activité sur le formulaire C1-</w:t>
            </w:r>
            <w:r w:rsidR="003D01DB" w:rsidRPr="002E3BB7">
              <w:rPr>
                <w:rFonts w:cs="Arial"/>
                <w:smallCaps/>
                <w:szCs w:val="18"/>
                <w:lang w:val="fr-BE"/>
              </w:rPr>
              <w:t>artiste</w:t>
            </w:r>
            <w:r w:rsidR="003D01DB" w:rsidRPr="002E3BB7">
              <w:rPr>
                <w:rFonts w:cs="Arial"/>
                <w:szCs w:val="18"/>
                <w:lang w:val="fr-BE"/>
              </w:rPr>
              <w:t xml:space="preserve"> et ma déclaration reste inchangée</w:t>
            </w:r>
          </w:p>
          <w:p w14:paraId="15B023CC" w14:textId="07821115" w:rsidR="003D01DB" w:rsidRPr="002E3BB7" w:rsidRDefault="00093D5F" w:rsidP="00093D5F">
            <w:pPr>
              <w:pStyle w:val="Corpsdetexte"/>
              <w:spacing w:before="40" w:line="240" w:lineRule="exact"/>
              <w:ind w:left="602" w:hanging="284"/>
              <w:jc w:val="both"/>
              <w:rPr>
                <w:rFonts w:cs="Arial"/>
                <w:smallCaps/>
                <w:szCs w:val="18"/>
                <w:lang w:val="fr-BE"/>
              </w:rPr>
            </w:pPr>
            <w:r w:rsidRPr="002E3BB7">
              <w:rPr>
                <w:lang w:val="nl-BE"/>
              </w:rPr>
              <w:sym w:font="Wingdings" w:char="F071"/>
            </w:r>
            <w:r w:rsidRPr="002E3BB7">
              <w:rPr>
                <w:rFonts w:cs="Arial"/>
                <w:szCs w:val="18"/>
                <w:lang w:val="fr-BE"/>
              </w:rPr>
              <w:tab/>
            </w:r>
            <w:r w:rsidR="003D01DB" w:rsidRPr="002E3BB7">
              <w:rPr>
                <w:rFonts w:cs="Arial"/>
                <w:szCs w:val="18"/>
                <w:lang w:val="fr-BE"/>
              </w:rPr>
              <w:t xml:space="preserve">Je déclare cette activité pour la première fois ou je déclare une modification </w:t>
            </w:r>
            <w:r w:rsidR="003D01DB" w:rsidRPr="002E3BB7">
              <w:rPr>
                <w:rFonts w:cs="Arial"/>
                <w:szCs w:val="18"/>
                <w:lang w:val="fr-BE"/>
              </w:rPr>
              <w:sym w:font="Wingdings" w:char="F0E0"/>
            </w:r>
            <w:r w:rsidR="003D01DB" w:rsidRPr="002E3BB7">
              <w:rPr>
                <w:rFonts w:cs="Arial"/>
                <w:szCs w:val="18"/>
                <w:lang w:val="fr-BE"/>
              </w:rPr>
              <w:t xml:space="preserve"> décrivez vos activités ci-dessous ou joignez un formulaire C1-</w:t>
            </w:r>
            <w:r w:rsidR="003D01DB" w:rsidRPr="002E3BB7">
              <w:rPr>
                <w:rFonts w:cs="Arial"/>
                <w:smallCaps/>
                <w:szCs w:val="18"/>
                <w:lang w:val="fr-BE"/>
              </w:rPr>
              <w:t>artiste</w:t>
            </w:r>
          </w:p>
          <w:p w14:paraId="215A01D5" w14:textId="2B18F37A" w:rsidR="003D01DB" w:rsidRPr="002E3BB7" w:rsidRDefault="003D01DB" w:rsidP="00EB553D">
            <w:pPr>
              <w:pStyle w:val="Corpsdetexte"/>
              <w:spacing w:before="8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>Décrivez vos activités et mentionnez le secteur dans lequel vous les exercez (audiovisuel, arts plastiques, musique, littérature, spectacle, théâtre</w:t>
            </w:r>
            <w:r w:rsidR="00AF0CF3" w:rsidRPr="002E3BB7">
              <w:rPr>
                <w:rFonts w:cs="Arial"/>
                <w:szCs w:val="18"/>
                <w:lang w:val="fr-BE"/>
              </w:rPr>
              <w:t xml:space="preserve"> ou</w:t>
            </w:r>
            <w:r w:rsidRPr="002E3BB7">
              <w:rPr>
                <w:rFonts w:cs="Arial"/>
                <w:szCs w:val="18"/>
                <w:lang w:val="fr-BE"/>
              </w:rPr>
              <w:t xml:space="preserve"> chorégraphie) </w:t>
            </w:r>
          </w:p>
          <w:p w14:paraId="09785C78" w14:textId="0CD07835" w:rsidR="00EB553D" w:rsidRPr="002E3BB7" w:rsidRDefault="00EB553D" w:rsidP="00EB553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right" w:leader="dot" w:pos="10692"/>
              </w:tabs>
              <w:spacing w:before="20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ab/>
            </w:r>
          </w:p>
          <w:p w14:paraId="34A04439" w14:textId="0C0A4B27" w:rsidR="00EB553D" w:rsidRPr="002E3BB7" w:rsidRDefault="00EB553D" w:rsidP="00EB553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right" w:leader="dot" w:pos="10692"/>
              </w:tabs>
              <w:spacing w:before="20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ab/>
            </w:r>
          </w:p>
          <w:p w14:paraId="01F1C3FB" w14:textId="32F81920" w:rsidR="00F051D3" w:rsidRPr="002E3BB7" w:rsidRDefault="00F051D3" w:rsidP="00EB553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right" w:leader="dot" w:pos="10692"/>
              </w:tabs>
              <w:spacing w:before="20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ab/>
            </w:r>
          </w:p>
          <w:p w14:paraId="28B0D788" w14:textId="23494144" w:rsidR="00EB553D" w:rsidRPr="002E3BB7" w:rsidRDefault="00EB553D" w:rsidP="00EB553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right" w:leader="dot" w:pos="10692"/>
              </w:tabs>
              <w:spacing w:before="20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ab/>
            </w:r>
          </w:p>
          <w:p w14:paraId="68C448B9" w14:textId="4D7694D1" w:rsidR="003D01DB" w:rsidRPr="002E3BB7" w:rsidRDefault="003D01DB" w:rsidP="00EB553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20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 xml:space="preserve">Depuis quand exercez-vous des activités artistiques commerciales ? </w:t>
            </w:r>
            <w:r w:rsidR="00EB553D" w:rsidRPr="002E3BB7">
              <w:rPr>
                <w:color w:val="808080"/>
                <w:lang w:val="fr-BE"/>
              </w:rPr>
              <w:t xml:space="preserve">__ __ </w:t>
            </w:r>
            <w:r w:rsidR="00EB553D" w:rsidRPr="002E3BB7">
              <w:rPr>
                <w:lang w:val="fr-BE"/>
              </w:rPr>
              <w:t>/</w:t>
            </w:r>
            <w:r w:rsidR="00EB553D" w:rsidRPr="002E3BB7">
              <w:rPr>
                <w:color w:val="808080"/>
                <w:lang w:val="fr-BE"/>
              </w:rPr>
              <w:t xml:space="preserve"> __ __ </w:t>
            </w:r>
            <w:r w:rsidR="00EB553D" w:rsidRPr="002E3BB7">
              <w:rPr>
                <w:lang w:val="fr-BE"/>
              </w:rPr>
              <w:t>/</w:t>
            </w:r>
            <w:r w:rsidR="00EB553D" w:rsidRPr="002E3BB7">
              <w:rPr>
                <w:color w:val="808080"/>
                <w:lang w:val="fr-BE"/>
              </w:rPr>
              <w:t xml:space="preserve"> __ __ __ __</w:t>
            </w:r>
            <w:r w:rsidR="00EB553D" w:rsidRPr="002E3BB7">
              <w:rPr>
                <w:lang w:val="fr-BE"/>
              </w:rPr>
              <w:t>.</w:t>
            </w:r>
          </w:p>
          <w:p w14:paraId="058FB35A" w14:textId="2BF44D63" w:rsidR="0006065C" w:rsidRPr="002E3BB7" w:rsidRDefault="00EB553D" w:rsidP="00AF0CF3">
            <w:pPr>
              <w:pStyle w:val="Corpsdetexte"/>
              <w:spacing w:before="200" w:after="60" w:line="180" w:lineRule="exact"/>
              <w:ind w:left="315" w:hanging="272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lang w:val="nl-BE"/>
              </w:rPr>
              <w:sym w:font="Wingdings" w:char="F071"/>
            </w:r>
            <w:r w:rsidRPr="002E3BB7">
              <w:rPr>
                <w:rFonts w:cs="Arial"/>
                <w:szCs w:val="18"/>
                <w:lang w:val="fr-BE"/>
              </w:rPr>
              <w:tab/>
            </w:r>
            <w:r w:rsidR="003D01DB" w:rsidRPr="002E3BB7">
              <w:rPr>
                <w:rFonts w:cs="Arial"/>
                <w:szCs w:val="18"/>
                <w:lang w:val="fr-BE"/>
              </w:rPr>
              <w:t>Je suis détenteur d’un visa artiste et j’en joins une copie</w:t>
            </w:r>
            <w:r w:rsidR="00AF0CF3" w:rsidRPr="002E3BB7">
              <w:rPr>
                <w:rFonts w:cs="Arial"/>
                <w:szCs w:val="18"/>
                <w:lang w:val="fr-BE"/>
              </w:rPr>
              <w:t xml:space="preserve">. </w:t>
            </w:r>
            <w:r w:rsidR="003D01DB" w:rsidRPr="002E3BB7">
              <w:rPr>
                <w:rFonts w:cs="Arial"/>
                <w:szCs w:val="18"/>
                <w:lang w:val="fr-BE"/>
              </w:rPr>
              <w:t>(la détention d’un visa n’est pas obligatoire</w:t>
            </w:r>
            <w:r w:rsidR="00F3325A" w:rsidRPr="002E3BB7">
              <w:rPr>
                <w:rFonts w:cs="Arial"/>
                <w:szCs w:val="18"/>
                <w:lang w:val="fr-BE"/>
              </w:rPr>
              <w:t xml:space="preserve"> pour bénéficier d’allocations de chômage </w:t>
            </w:r>
            <w:r w:rsidR="00443DA0" w:rsidRPr="002E3BB7">
              <w:rPr>
                <w:rFonts w:cs="Arial"/>
                <w:szCs w:val="18"/>
                <w:lang w:val="fr-BE"/>
              </w:rPr>
              <w:t>mais apporte une preuve suffisante de la nature artistique des activités qui y sont mentionnées</w:t>
            </w:r>
            <w:r w:rsidR="003D01DB" w:rsidRPr="002E3BB7">
              <w:rPr>
                <w:rFonts w:cs="Arial"/>
                <w:szCs w:val="18"/>
                <w:lang w:val="fr-BE"/>
              </w:rPr>
              <w:t>)</w:t>
            </w:r>
            <w:r w:rsidR="00E40565" w:rsidRPr="002E3BB7">
              <w:rPr>
                <w:rFonts w:cs="Arial"/>
                <w:szCs w:val="18"/>
                <w:lang w:val="fr-BE"/>
              </w:rPr>
              <w:t>.</w:t>
            </w:r>
          </w:p>
        </w:tc>
      </w:tr>
      <w:tr w:rsidR="0006065C" w:rsidRPr="00B13409" w14:paraId="63985901" w14:textId="77777777" w:rsidTr="00BB6D8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1D19" w14:textId="77777777" w:rsidR="0006065C" w:rsidRPr="002E3BB7" w:rsidRDefault="0006065C" w:rsidP="00063C9D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6946" w:type="dxa"/>
            <w:vAlign w:val="center"/>
            <w:hideMark/>
          </w:tcPr>
          <w:p w14:paraId="3E732D29" w14:textId="228C61E8" w:rsidR="0006065C" w:rsidRPr="002E3BB7" w:rsidRDefault="0006065C" w:rsidP="00063C9D">
            <w:pPr>
              <w:rPr>
                <w:rFonts w:ascii="Calibri" w:hAnsi="Calibri"/>
                <w:lang w:val="fr-BE"/>
              </w:rPr>
            </w:pPr>
            <w:r w:rsidRPr="002E3BB7">
              <w:rPr>
                <w:lang w:val="fr-BE"/>
              </w:rPr>
              <w:t> </w:t>
            </w:r>
          </w:p>
        </w:tc>
      </w:tr>
    </w:tbl>
    <w:p w14:paraId="64CD2E8C" w14:textId="41F0E50A" w:rsidR="00843204" w:rsidRPr="002E3BB7" w:rsidRDefault="00843204" w:rsidP="0009617D">
      <w:pPr>
        <w:pStyle w:val="Paragraphedeliste"/>
        <w:numPr>
          <w:ilvl w:val="0"/>
          <w:numId w:val="7"/>
        </w:numPr>
        <w:rPr>
          <w:rFonts w:ascii="Arial Narrow" w:hAnsi="Arial Narrow"/>
          <w:color w:val="000000"/>
          <w:lang w:val="fr-BE"/>
        </w:rPr>
      </w:pPr>
      <w:r w:rsidRPr="002E3BB7">
        <w:rPr>
          <w:color w:val="000000"/>
          <w:sz w:val="18"/>
          <w:szCs w:val="18"/>
          <w:lang w:val="fr-BE"/>
        </w:rPr>
        <w:t>Je sollicite des allocations de CH</w:t>
      </w:r>
      <w:r w:rsidR="00E5225B" w:rsidRPr="002E3BB7">
        <w:rPr>
          <w:color w:val="000000"/>
          <w:sz w:val="18"/>
          <w:szCs w:val="18"/>
          <w:lang w:val="fr-BE"/>
        </w:rPr>
        <w:t>O</w:t>
      </w:r>
      <w:r w:rsidRPr="002E3BB7">
        <w:rPr>
          <w:color w:val="000000"/>
          <w:sz w:val="18"/>
          <w:szCs w:val="18"/>
          <w:lang w:val="fr-BE"/>
        </w:rPr>
        <w:t xml:space="preserve">MAGE TEMPORAIRE pour les jours durant lesquels je devais être engagé dans le cadre d’un évènement qui devait avoir lieu </w:t>
      </w:r>
      <w:r w:rsidR="007B083C" w:rsidRPr="002E3BB7">
        <w:rPr>
          <w:color w:val="000000"/>
          <w:sz w:val="18"/>
          <w:szCs w:val="18"/>
          <w:lang w:val="fr-BE"/>
        </w:rPr>
        <w:t>au cours de la période allan</w:t>
      </w:r>
      <w:r w:rsidR="00BA234F">
        <w:rPr>
          <w:color w:val="000000"/>
          <w:sz w:val="18"/>
          <w:szCs w:val="18"/>
          <w:lang w:val="fr-BE"/>
        </w:rPr>
        <w:t>t</w:t>
      </w:r>
      <w:r w:rsidR="007B083C" w:rsidRPr="002E3BB7">
        <w:rPr>
          <w:color w:val="000000"/>
          <w:sz w:val="18"/>
          <w:szCs w:val="18"/>
          <w:lang w:val="fr-BE"/>
        </w:rPr>
        <w:t xml:space="preserve"> du</w:t>
      </w:r>
      <w:r w:rsidRPr="002E3BB7">
        <w:rPr>
          <w:color w:val="000000"/>
          <w:sz w:val="18"/>
          <w:szCs w:val="18"/>
          <w:lang w:val="fr-BE"/>
        </w:rPr>
        <w:t xml:space="preserve"> </w:t>
      </w:r>
      <w:r w:rsidR="00F3325A" w:rsidRPr="002E3BB7">
        <w:rPr>
          <w:b/>
          <w:color w:val="000000"/>
          <w:sz w:val="18"/>
          <w:szCs w:val="18"/>
          <w:lang w:val="fr-BE"/>
        </w:rPr>
        <w:t>14 mars</w:t>
      </w:r>
      <w:r w:rsidRPr="002E3BB7">
        <w:rPr>
          <w:b/>
          <w:color w:val="000000"/>
          <w:sz w:val="18"/>
          <w:szCs w:val="18"/>
          <w:lang w:val="fr-BE"/>
        </w:rPr>
        <w:t xml:space="preserve"> 2020 au 31 août 2020</w:t>
      </w:r>
      <w:r w:rsidRPr="002E3BB7">
        <w:rPr>
          <w:color w:val="000000"/>
          <w:sz w:val="18"/>
          <w:szCs w:val="18"/>
          <w:lang w:val="fr-BE"/>
        </w:rPr>
        <w:t xml:space="preserve"> </w:t>
      </w:r>
      <w:r w:rsidR="005C7660" w:rsidRPr="002E3BB7">
        <w:rPr>
          <w:color w:val="000000"/>
          <w:sz w:val="18"/>
          <w:szCs w:val="18"/>
          <w:lang w:val="fr-BE"/>
        </w:rPr>
        <w:t xml:space="preserve">inclus </w:t>
      </w:r>
      <w:r w:rsidRPr="002E3BB7">
        <w:rPr>
          <w:color w:val="000000"/>
          <w:sz w:val="18"/>
          <w:szCs w:val="18"/>
          <w:lang w:val="fr-BE"/>
        </w:rPr>
        <w:t>et qui a été annulé sur ordre des autorités en raison de l’interdiction de rassemblement des spectateurs ou des participants</w:t>
      </w:r>
      <w:r w:rsidR="00F3325A" w:rsidRPr="002E3BB7">
        <w:rPr>
          <w:color w:val="000000"/>
          <w:sz w:val="18"/>
          <w:szCs w:val="18"/>
          <w:lang w:val="fr-BE"/>
        </w:rPr>
        <w:t xml:space="preserve">. Je suis informé du fait </w:t>
      </w:r>
      <w:r w:rsidR="00AF0CF3" w:rsidRPr="002E3BB7">
        <w:rPr>
          <w:color w:val="000000"/>
          <w:sz w:val="18"/>
          <w:szCs w:val="18"/>
          <w:lang w:val="fr-BE"/>
        </w:rPr>
        <w:t xml:space="preserve">que je ne peux pas bénéficier d’allocations de chômage temporaire pour les jours </w:t>
      </w:r>
      <w:r w:rsidR="00A42399" w:rsidRPr="002E3BB7">
        <w:rPr>
          <w:color w:val="000000"/>
          <w:sz w:val="18"/>
          <w:szCs w:val="18"/>
          <w:lang w:val="fr-BE"/>
        </w:rPr>
        <w:t>pour</w:t>
      </w:r>
      <w:r w:rsidR="00AF0CF3" w:rsidRPr="002E3BB7">
        <w:rPr>
          <w:color w:val="000000"/>
          <w:sz w:val="18"/>
          <w:szCs w:val="18"/>
          <w:lang w:val="fr-BE"/>
        </w:rPr>
        <w:t xml:space="preserve"> lesquels une allocation de chômage complet m’est octroyée.</w:t>
      </w:r>
      <w:r w:rsidR="00F3325A" w:rsidRPr="002E3BB7">
        <w:rPr>
          <w:color w:val="000000"/>
          <w:sz w:val="18"/>
          <w:szCs w:val="18"/>
          <w:lang w:val="fr-BE"/>
        </w:rPr>
        <w:t xml:space="preserve"> </w:t>
      </w:r>
      <w:r w:rsidRPr="002E3BB7">
        <w:rPr>
          <w:color w:val="000000"/>
          <w:sz w:val="18"/>
          <w:szCs w:val="18"/>
          <w:lang w:val="fr-BE"/>
        </w:rPr>
        <w:t> </w:t>
      </w:r>
    </w:p>
    <w:p w14:paraId="5DA49FAE" w14:textId="05BA444A" w:rsidR="00843204" w:rsidRPr="002E3BB7" w:rsidRDefault="00843204" w:rsidP="00BB6D86">
      <w:pPr>
        <w:pStyle w:val="Corpsdetexte"/>
        <w:numPr>
          <w:ilvl w:val="0"/>
          <w:numId w:val="7"/>
        </w:numPr>
        <w:spacing w:before="80" w:after="60" w:line="180" w:lineRule="exact"/>
        <w:ind w:left="993" w:hanging="284"/>
        <w:jc w:val="both"/>
        <w:rPr>
          <w:rFonts w:cs="Arial"/>
          <w:color w:val="000000"/>
          <w:lang w:val="fr-BE"/>
        </w:rPr>
      </w:pPr>
      <w:r w:rsidRPr="002E3BB7">
        <w:rPr>
          <w:rFonts w:cs="Arial"/>
          <w:color w:val="000000"/>
          <w:lang w:val="fr-BE"/>
        </w:rPr>
        <w:t>Dans le cadre de cet évènement, je devais exercer une activité artistique salariée dans le cadre d’un contrat de travail</w:t>
      </w:r>
      <w:r w:rsidR="006E15CD" w:rsidRPr="002E3BB7">
        <w:rPr>
          <w:rFonts w:cs="Arial"/>
          <w:color w:val="000000"/>
          <w:lang w:val="fr-BE"/>
        </w:rPr>
        <w:br/>
      </w:r>
      <w:r w:rsidRPr="002E3BB7">
        <w:rPr>
          <w:rFonts w:cs="Arial"/>
          <w:color w:val="000000"/>
          <w:lang w:val="fr-BE"/>
        </w:rPr>
        <w:sym w:font="Wingdings" w:char="F0E0"/>
      </w:r>
      <w:r w:rsidRPr="002E3BB7">
        <w:rPr>
          <w:rFonts w:cs="Arial"/>
          <w:color w:val="000000"/>
          <w:lang w:val="fr-BE"/>
        </w:rPr>
        <w:t xml:space="preserve"> je complète la rubrique A</w:t>
      </w:r>
      <w:r w:rsidR="0009617D" w:rsidRPr="002E3BB7">
        <w:rPr>
          <w:rFonts w:cs="Arial"/>
          <w:color w:val="000000"/>
          <w:lang w:val="fr-BE"/>
        </w:rPr>
        <w:t>.</w:t>
      </w:r>
    </w:p>
    <w:p w14:paraId="0F8EB1DA" w14:textId="3BDAADD3" w:rsidR="00843204" w:rsidRPr="002E3BB7" w:rsidRDefault="00843204" w:rsidP="00BB6D86">
      <w:pPr>
        <w:pStyle w:val="Corpsdetexte"/>
        <w:numPr>
          <w:ilvl w:val="0"/>
          <w:numId w:val="7"/>
        </w:numPr>
        <w:spacing w:before="80" w:after="60" w:line="180" w:lineRule="exact"/>
        <w:ind w:left="993" w:hanging="284"/>
        <w:jc w:val="both"/>
        <w:rPr>
          <w:rFonts w:cs="Arial"/>
          <w:color w:val="000000"/>
          <w:lang w:val="fr-BE"/>
        </w:rPr>
      </w:pPr>
      <w:r w:rsidRPr="002E3BB7">
        <w:rPr>
          <w:rFonts w:cs="Arial"/>
          <w:color w:val="000000"/>
          <w:lang w:val="fr-BE"/>
        </w:rPr>
        <w:t>Dans le cadre de cet évènement, je devais exercer une autre activité salariée dans le cadre d’un contrat de travail</w:t>
      </w:r>
      <w:r w:rsidR="006E15CD" w:rsidRPr="002E3BB7">
        <w:rPr>
          <w:rFonts w:cs="Arial"/>
          <w:color w:val="000000"/>
          <w:lang w:val="fr-BE"/>
        </w:rPr>
        <w:br/>
      </w:r>
      <w:r w:rsidRPr="002E3BB7">
        <w:rPr>
          <w:rFonts w:cs="Arial"/>
          <w:color w:val="000000"/>
          <w:lang w:val="fr-BE"/>
        </w:rPr>
        <w:sym w:font="Wingdings" w:char="F0E0"/>
      </w:r>
      <w:r w:rsidRPr="002E3BB7">
        <w:rPr>
          <w:rFonts w:cs="Arial"/>
          <w:color w:val="000000"/>
          <w:lang w:val="fr-BE"/>
        </w:rPr>
        <w:t xml:space="preserve"> je complète les rubriques A et B</w:t>
      </w:r>
      <w:r w:rsidR="0009617D" w:rsidRPr="002E3BB7">
        <w:rPr>
          <w:rFonts w:cs="Arial"/>
          <w:color w:val="000000"/>
          <w:lang w:val="fr-BE"/>
        </w:rPr>
        <w:t>.</w:t>
      </w:r>
    </w:p>
    <w:p w14:paraId="5908FF38" w14:textId="1E9937F2" w:rsidR="0009617D" w:rsidRPr="002E3BB7" w:rsidRDefault="0009617D">
      <w:pPr>
        <w:rPr>
          <w:rFonts w:ascii="Arial Narrow" w:hAnsi="Arial Narrow"/>
          <w:color w:val="000000"/>
          <w:sz w:val="8"/>
          <w:szCs w:val="8"/>
          <w:lang w:val="fr-BE"/>
        </w:rPr>
      </w:pPr>
    </w:p>
    <w:tbl>
      <w:tblPr>
        <w:tblW w:w="1063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77"/>
        <w:gridCol w:w="2818"/>
        <w:gridCol w:w="4536"/>
      </w:tblGrid>
      <w:tr w:rsidR="00843204" w:rsidRPr="00B13409" w14:paraId="75EB2358" w14:textId="77777777" w:rsidTr="00FE29B3">
        <w:trPr>
          <w:cantSplit/>
        </w:trPr>
        <w:tc>
          <w:tcPr>
            <w:tcW w:w="3277" w:type="dxa"/>
          </w:tcPr>
          <w:p w14:paraId="35E34C04" w14:textId="415E9329" w:rsidR="00843204" w:rsidRPr="002E3BB7" w:rsidRDefault="00843204" w:rsidP="00015B9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Version </w:t>
            </w:r>
            <w:r w:rsidR="0009617D" w:rsidRPr="002E3BB7">
              <w:rPr>
                <w:rFonts w:ascii="Arial Narrow" w:hAnsi="Arial Narrow"/>
                <w:b/>
                <w:bCs/>
                <w:color w:val="000000"/>
                <w:lang w:val="fr-BE"/>
              </w:rPr>
              <w:t>1</w:t>
            </w:r>
            <w:r w:rsidR="00E40565" w:rsidRPr="002E3BB7">
              <w:rPr>
                <w:rFonts w:ascii="Arial Narrow" w:hAnsi="Arial Narrow"/>
                <w:b/>
                <w:bCs/>
                <w:color w:val="000000"/>
                <w:lang w:val="fr-BE"/>
              </w:rPr>
              <w:t>4</w:t>
            </w:r>
            <w:r w:rsidRPr="002E3BB7">
              <w:rPr>
                <w:rFonts w:ascii="Arial Narrow" w:hAnsi="Arial Narrow"/>
                <w:b/>
                <w:bCs/>
                <w:color w:val="000000"/>
                <w:lang w:val="fr-BE"/>
              </w:rPr>
              <w:t>.05.2020</w:t>
            </w:r>
          </w:p>
        </w:tc>
        <w:tc>
          <w:tcPr>
            <w:tcW w:w="2818" w:type="dxa"/>
            <w:tcBorders>
              <w:right w:val="single" w:sz="4" w:space="0" w:color="333333"/>
            </w:tcBorders>
          </w:tcPr>
          <w:p w14:paraId="6BE7FDC2" w14:textId="6CC9FD34" w:rsidR="00843204" w:rsidRPr="002E3BB7" w:rsidRDefault="00843204" w:rsidP="00015B9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Cs/>
                <w:caps/>
                <w:color w:val="000000"/>
                <w:lang w:val="fr-BE"/>
              </w:rPr>
              <w:t>1/</w:t>
            </w:r>
            <w:r w:rsidR="00FE29B3" w:rsidRPr="002E3BB7">
              <w:rPr>
                <w:rFonts w:ascii="Arial Narrow" w:hAnsi="Arial Narrow"/>
                <w:bCs/>
                <w:caps/>
                <w:color w:val="000000"/>
                <w:lang w:val="fr-BE"/>
              </w:rPr>
              <w:t>2</w:t>
            </w:r>
          </w:p>
        </w:tc>
        <w:tc>
          <w:tcPr>
            <w:tcW w:w="45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FEE02E" w14:textId="7703FC6D" w:rsidR="00843204" w:rsidRPr="002E3BB7" w:rsidRDefault="00FE29B3" w:rsidP="00015B9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noProof/>
                <w:lang w:val="fr-BE" w:eastAsia="nl-BE"/>
              </w:rPr>
              <w:drawing>
                <wp:anchor distT="0" distB="0" distL="114300" distR="114300" simplePos="0" relativeHeight="251666432" behindDoc="1" locked="0" layoutInCell="1" allowOverlap="1" wp14:anchorId="5400FBEE" wp14:editId="2647E965">
                  <wp:simplePos x="0" y="0"/>
                  <wp:positionH relativeFrom="page">
                    <wp:posOffset>2658110</wp:posOffset>
                  </wp:positionH>
                  <wp:positionV relativeFrom="page">
                    <wp:posOffset>26035</wp:posOffset>
                  </wp:positionV>
                  <wp:extent cx="557530" cy="530860"/>
                  <wp:effectExtent l="0" t="0" r="0" b="0"/>
                  <wp:wrapNone/>
                  <wp:docPr id="6" name="Image 6" descr="n-b_basic op 14per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n-b_basic op 14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3204" w:rsidRPr="002E3BB7">
              <w:rPr>
                <w:rFonts w:ascii="Arial Narrow" w:hAnsi="Arial Narrow"/>
                <w:b/>
                <w:smallCaps/>
                <w:lang w:val="fr-BE"/>
              </w:rPr>
              <w:t>formulaire</w:t>
            </w:r>
            <w:r w:rsidR="00843204" w:rsidRPr="002E3BB7">
              <w:rPr>
                <w:rFonts w:ascii="Arial Narrow" w:hAnsi="Arial Narrow"/>
                <w:b/>
                <w:caps/>
                <w:lang w:val="fr-BE"/>
              </w:rPr>
              <w:t xml:space="preserve"> C3.2-travailleur-Corona-évènements</w:t>
            </w:r>
          </w:p>
        </w:tc>
      </w:tr>
    </w:tbl>
    <w:p w14:paraId="76CB5A07" w14:textId="58539FCA" w:rsidR="00FE29B3" w:rsidRPr="002E3BB7" w:rsidRDefault="00FE29B3">
      <w:pPr>
        <w:rPr>
          <w:lang w:val="fr-BE"/>
        </w:rPr>
        <w:sectPr w:rsidR="00FE29B3" w:rsidRPr="002E3BB7" w:rsidSect="00E049F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0" w:right="567" w:bottom="0" w:left="567" w:header="567" w:footer="0" w:gutter="0"/>
          <w:cols w:space="708"/>
        </w:sectPr>
      </w:pPr>
    </w:p>
    <w:p w14:paraId="2E01230B" w14:textId="0D972BB1" w:rsidR="00843204" w:rsidRPr="002E3BB7" w:rsidRDefault="00843204">
      <w:pPr>
        <w:rPr>
          <w:lang w:val="fr-BE"/>
        </w:rPr>
      </w:pPr>
    </w:p>
    <w:tbl>
      <w:tblPr>
        <w:tblW w:w="10941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371"/>
        <w:gridCol w:w="26"/>
      </w:tblGrid>
      <w:tr w:rsidR="00686545" w:rsidRPr="00B13409" w14:paraId="1C97B6E3" w14:textId="77777777" w:rsidTr="00843204">
        <w:trPr>
          <w:cantSplit/>
          <w:trHeight w:val="220"/>
        </w:trPr>
        <w:tc>
          <w:tcPr>
            <w:tcW w:w="109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941" w:type="dxa"/>
              <w:tblInd w:w="1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7"/>
              <w:gridCol w:w="558"/>
              <w:gridCol w:w="6"/>
            </w:tblGrid>
            <w:tr w:rsidR="00686545" w:rsidRPr="00B13409" w14:paraId="677F0C4E" w14:textId="77777777" w:rsidTr="001E1BCA">
              <w:trPr>
                <w:gridAfter w:val="1"/>
                <w:wAfter w:w="6" w:type="dxa"/>
                <w:cantSplit/>
              </w:trPr>
              <w:tc>
                <w:tcPr>
                  <w:tcW w:w="1037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BA1CED" w14:textId="4923FC3C" w:rsidR="00686545" w:rsidRPr="002E3BB7" w:rsidRDefault="00686545" w:rsidP="00926FA1">
                  <w:pPr>
                    <w:pStyle w:val="Corpsdetexte"/>
                    <w:tabs>
                      <w:tab w:val="clear" w:pos="2552"/>
                      <w:tab w:val="left" w:pos="1339"/>
                    </w:tabs>
                    <w:spacing w:before="40" w:line="180" w:lineRule="exact"/>
                    <w:jc w:val="both"/>
                    <w:rPr>
                      <w:rFonts w:cs="Arial"/>
                      <w:lang w:val="fr-BE"/>
                    </w:rPr>
                  </w:pPr>
                  <w:r w:rsidRPr="002E3BB7">
                    <w:rPr>
                      <w:rFonts w:cs="Arial"/>
                      <w:b/>
                      <w:szCs w:val="18"/>
                      <w:lang w:val="fr-BE"/>
                    </w:rPr>
                    <w:t>Rubrique A –</w:t>
                  </w:r>
                  <w:r w:rsidR="00926FA1" w:rsidRPr="002E3BB7">
                    <w:rPr>
                      <w:rFonts w:cs="Arial"/>
                      <w:b/>
                      <w:szCs w:val="18"/>
                      <w:lang w:val="fr-BE"/>
                    </w:rPr>
                    <w:tab/>
                  </w:r>
                  <w:r w:rsidRPr="002E3BB7">
                    <w:rPr>
                      <w:rFonts w:cs="Arial"/>
                      <w:b/>
                      <w:szCs w:val="18"/>
                      <w:lang w:val="fr-BE"/>
                    </w:rPr>
                    <w:t>Preuve que je devais être personnellement occupé dans le cadre de l’évènement annulé</w:t>
                  </w:r>
                </w:p>
              </w:tc>
              <w:tc>
                <w:tcPr>
                  <w:tcW w:w="558" w:type="dxa"/>
                  <w:vAlign w:val="center"/>
                  <w:hideMark/>
                </w:tcPr>
                <w:p w14:paraId="53F48AD6" w14:textId="77777777" w:rsidR="00686545" w:rsidRPr="002E3BB7" w:rsidRDefault="00686545" w:rsidP="00686545">
                  <w:pPr>
                    <w:rPr>
                      <w:lang w:val="fr-BE"/>
                    </w:rPr>
                  </w:pPr>
                  <w:r w:rsidRPr="002E3BB7">
                    <w:rPr>
                      <w:lang w:val="fr-BE"/>
                    </w:rPr>
                    <w:t> </w:t>
                  </w:r>
                </w:p>
              </w:tc>
            </w:tr>
            <w:tr w:rsidR="00686545" w:rsidRPr="00B13409" w14:paraId="1E1B2FB9" w14:textId="77777777" w:rsidTr="00015B99">
              <w:trPr>
                <w:cantSplit/>
                <w:trHeight w:val="220"/>
              </w:trPr>
              <w:tc>
                <w:tcPr>
                  <w:tcW w:w="109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1E4EA" w14:textId="77777777" w:rsidR="00686545" w:rsidRPr="002E3BB7" w:rsidRDefault="00686545" w:rsidP="001E1BCA">
                  <w:pPr>
                    <w:pStyle w:val="Corpsdetexte"/>
                    <w:spacing w:before="120" w:after="60" w:line="180" w:lineRule="exact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>Description de l’évènement pour lequel je devais être engagé (nom, lieu, …) </w:t>
                  </w:r>
                </w:p>
                <w:p w14:paraId="34B11DB0" w14:textId="77777777" w:rsidR="00686545" w:rsidRPr="002E3BB7" w:rsidRDefault="00686545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jc w:val="both"/>
                    <w:rPr>
                      <w:rFonts w:cs="Arial"/>
                      <w:i/>
                      <w:lang w:val="fr-BE"/>
                    </w:rPr>
                  </w:pPr>
                  <w:r w:rsidRPr="002E3BB7">
                    <w:rPr>
                      <w:rFonts w:cs="Arial"/>
                      <w:i/>
                      <w:lang w:val="fr-BE"/>
                    </w:rPr>
                    <w:tab/>
                  </w:r>
                </w:p>
                <w:p w14:paraId="3779F1D5" w14:textId="6A615238" w:rsidR="00686545" w:rsidRPr="002E3BB7" w:rsidRDefault="00686545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jc w:val="both"/>
                    <w:rPr>
                      <w:rFonts w:cs="Arial"/>
                      <w:i/>
                      <w:lang w:val="fr-BE"/>
                    </w:rPr>
                  </w:pPr>
                  <w:r w:rsidRPr="002E3BB7">
                    <w:rPr>
                      <w:rFonts w:cs="Arial"/>
                      <w:i/>
                      <w:lang w:val="fr-BE"/>
                    </w:rPr>
                    <w:tab/>
                  </w:r>
                </w:p>
                <w:p w14:paraId="10080101" w14:textId="7F241415" w:rsidR="00686545" w:rsidRPr="002E3BB7" w:rsidRDefault="00686545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jc w:val="both"/>
                    <w:rPr>
                      <w:rFonts w:cs="Arial"/>
                      <w:i/>
                      <w:lang w:val="fr-BE"/>
                    </w:rPr>
                  </w:pPr>
                  <w:r w:rsidRPr="002E3BB7">
                    <w:rPr>
                      <w:rFonts w:cs="Arial"/>
                      <w:i/>
                      <w:lang w:val="fr-BE"/>
                    </w:rPr>
                    <w:tab/>
                  </w:r>
                </w:p>
              </w:tc>
            </w:tr>
            <w:tr w:rsidR="00686545" w:rsidRPr="00B13409" w14:paraId="4528B1DD" w14:textId="77777777" w:rsidTr="00015B99">
              <w:trPr>
                <w:cantSplit/>
                <w:trHeight w:val="220"/>
              </w:trPr>
              <w:tc>
                <w:tcPr>
                  <w:tcW w:w="109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2471A5" w14:textId="57EBFD34" w:rsidR="00686545" w:rsidRPr="002E3BB7" w:rsidRDefault="00686545" w:rsidP="00686545">
                  <w:pPr>
                    <w:pStyle w:val="Corpsdetexte"/>
                    <w:spacing w:before="200" w:after="60" w:line="180" w:lineRule="exact"/>
                    <w:ind w:left="17" w:firstLine="11"/>
                    <w:jc w:val="both"/>
                    <w:rPr>
                      <w:rFonts w:cs="Arial"/>
                      <w:sz w:val="22"/>
                      <w:szCs w:val="22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 xml:space="preserve">Période à laquelle l’évènement devait avoir lieu : du 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__ __ </w:t>
                  </w:r>
                  <w:r w:rsidRPr="002E3BB7">
                    <w:rPr>
                      <w:rFonts w:cs="Arial"/>
                      <w:lang w:val="fr-BE"/>
                    </w:rPr>
                    <w:t>/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 __ __ </w:t>
                  </w:r>
                  <w:r w:rsidRPr="002E3BB7">
                    <w:rPr>
                      <w:rFonts w:cs="Arial"/>
                      <w:lang w:val="fr-BE"/>
                    </w:rPr>
                    <w:t>/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 __ __ __ __</w:t>
                  </w:r>
                  <w:r w:rsidRPr="002E3BB7">
                    <w:rPr>
                      <w:rFonts w:cs="Arial"/>
                      <w:lang w:val="fr-BE"/>
                    </w:rPr>
                    <w:t>.</w:t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 xml:space="preserve">au 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__ __ </w:t>
                  </w:r>
                  <w:r w:rsidRPr="002E3BB7">
                    <w:rPr>
                      <w:rFonts w:cs="Arial"/>
                      <w:lang w:val="fr-BE"/>
                    </w:rPr>
                    <w:t>/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 __ __ </w:t>
                  </w:r>
                  <w:r w:rsidRPr="002E3BB7">
                    <w:rPr>
                      <w:rFonts w:cs="Arial"/>
                      <w:lang w:val="fr-BE"/>
                    </w:rPr>
                    <w:t>/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 __ __ __ __</w:t>
                  </w:r>
                  <w:r w:rsidRPr="002E3BB7">
                    <w:rPr>
                      <w:rFonts w:cs="Arial"/>
                      <w:lang w:val="fr-BE"/>
                    </w:rPr>
                    <w:t>.</w:t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 xml:space="preserve"> </w:t>
                  </w:r>
                  <w:r w:rsidR="00AF0CF3" w:rsidRPr="002E3BB7">
                    <w:rPr>
                      <w:rFonts w:cs="Arial"/>
                      <w:szCs w:val="18"/>
                      <w:lang w:val="fr-BE"/>
                    </w:rPr>
                    <w:t>i</w:t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>nclus</w:t>
                  </w:r>
                  <w:r w:rsidR="001E1BCA" w:rsidRPr="002E3BB7">
                    <w:rPr>
                      <w:rFonts w:cs="Arial"/>
                      <w:szCs w:val="18"/>
                      <w:lang w:val="fr-BE"/>
                    </w:rPr>
                    <w:t>.</w:t>
                  </w:r>
                </w:p>
              </w:tc>
            </w:tr>
            <w:tr w:rsidR="00686545" w:rsidRPr="00B13409" w14:paraId="42640DBD" w14:textId="77777777" w:rsidTr="00015B99">
              <w:trPr>
                <w:cantSplit/>
                <w:trHeight w:val="220"/>
              </w:trPr>
              <w:tc>
                <w:tcPr>
                  <w:tcW w:w="109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813295" w14:textId="77777777" w:rsidR="00686545" w:rsidRPr="002E3BB7" w:rsidRDefault="00686545" w:rsidP="001E1BCA">
                  <w:pPr>
                    <w:pStyle w:val="Corpsdetexte"/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>Coordonnées de l’employeur pour lequel je devais travailler (nom, adresse, éventuellement numéro d’entreprise):</w:t>
                  </w:r>
                </w:p>
                <w:p w14:paraId="3FF0C655" w14:textId="77777777" w:rsidR="00686545" w:rsidRPr="002E3BB7" w:rsidRDefault="00686545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355CC0FA" w14:textId="2B9BAF14" w:rsidR="00686545" w:rsidRPr="002E3BB7" w:rsidRDefault="00686545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</w:tc>
            </w:tr>
            <w:tr w:rsidR="00686545" w:rsidRPr="00B13409" w14:paraId="75D05EFD" w14:textId="77777777" w:rsidTr="00015B99">
              <w:trPr>
                <w:cantSplit/>
                <w:trHeight w:val="220"/>
              </w:trPr>
              <w:tc>
                <w:tcPr>
                  <w:tcW w:w="109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16F19" w14:textId="4FE106DE" w:rsidR="00686545" w:rsidRPr="002E3BB7" w:rsidRDefault="00686545" w:rsidP="001E1BCA">
                  <w:pPr>
                    <w:pStyle w:val="Corpsdetexte"/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>Coordonnées de l’organisateur de l’évènement (nom, adresse, éventuellement numéro d’entreprise):</w:t>
                  </w:r>
                </w:p>
                <w:p w14:paraId="3E6FC209" w14:textId="77777777" w:rsidR="00686545" w:rsidRPr="002E3BB7" w:rsidRDefault="00686545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6073B6B3" w14:textId="77777777" w:rsidR="00686545" w:rsidRPr="002E3BB7" w:rsidRDefault="00686545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56074E48" w14:textId="05C7E962" w:rsidR="001E1BCA" w:rsidRPr="002E3BB7" w:rsidRDefault="001E1BCA" w:rsidP="001E1BCA">
                  <w:pPr>
                    <w:pStyle w:val="Corpsdetexte"/>
                    <w:spacing w:before="120" w:after="60" w:line="180" w:lineRule="exact"/>
                    <w:ind w:left="17" w:right="600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>Inventaire des preuves que je joins à ma demande afin d’attester que l’accord portant sur les conditions du contrat de travail a été conclu avant</w:t>
                  </w:r>
                  <w:r w:rsidR="00AF0CF3" w:rsidRPr="002E3BB7">
                    <w:rPr>
                      <w:rFonts w:cs="Arial"/>
                      <w:szCs w:val="18"/>
                      <w:lang w:val="fr-BE"/>
                    </w:rPr>
                    <w:t xml:space="preserve"> le début de l’évènement et dans tous les cas avant</w:t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 xml:space="preserve"> le 15 avril 2020 </w:t>
                  </w:r>
                  <w:r w:rsidR="00F3325A" w:rsidRPr="002E3BB7">
                    <w:rPr>
                      <w:rFonts w:cs="Arial"/>
                      <w:szCs w:val="18"/>
                      <w:lang w:val="fr-BE"/>
                    </w:rPr>
                    <w:t>et que cet accord me relie personnellement à l’évènement</w:t>
                  </w:r>
                </w:p>
                <w:p w14:paraId="19E85F4F" w14:textId="1EC48503" w:rsidR="001E1BCA" w:rsidRPr="002E3BB7" w:rsidRDefault="001E1BCA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38CA20C6" w14:textId="3D0F5FDB" w:rsidR="001E1BCA" w:rsidRPr="002E3BB7" w:rsidRDefault="001E1BCA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450F44D4" w14:textId="742F8D38" w:rsidR="00686545" w:rsidRPr="002E3BB7" w:rsidRDefault="001E1BCA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</w:tc>
            </w:tr>
            <w:tr w:rsidR="001E1BCA" w:rsidRPr="00B13409" w14:paraId="3EAF42A4" w14:textId="77777777" w:rsidTr="001E1BCA">
              <w:trPr>
                <w:gridAfter w:val="1"/>
                <w:wAfter w:w="6" w:type="dxa"/>
                <w:cantSplit/>
              </w:trPr>
              <w:tc>
                <w:tcPr>
                  <w:tcW w:w="1037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4AA15" w14:textId="103B36D8" w:rsidR="001E1BCA" w:rsidRPr="002E3BB7" w:rsidRDefault="001E1BCA" w:rsidP="00926FA1">
                  <w:pPr>
                    <w:pStyle w:val="Corpsdetexte"/>
                    <w:spacing w:before="40" w:line="180" w:lineRule="exact"/>
                    <w:ind w:left="1339" w:hanging="1339"/>
                    <w:jc w:val="both"/>
                    <w:rPr>
                      <w:rFonts w:cs="Arial"/>
                      <w:lang w:val="fr-BE"/>
                    </w:rPr>
                  </w:pPr>
                  <w:r w:rsidRPr="002E3BB7">
                    <w:rPr>
                      <w:rFonts w:cs="Arial"/>
                      <w:b/>
                      <w:szCs w:val="18"/>
                      <w:lang w:val="fr-BE"/>
                    </w:rPr>
                    <w:t>Rubrique B –</w:t>
                  </w:r>
                  <w:r w:rsidR="00926FA1" w:rsidRPr="002E3BB7">
                    <w:rPr>
                      <w:rFonts w:cs="Arial"/>
                      <w:b/>
                      <w:szCs w:val="18"/>
                      <w:lang w:val="fr-BE"/>
                    </w:rPr>
                    <w:tab/>
                  </w:r>
                  <w:r w:rsidRPr="002E3BB7">
                    <w:rPr>
                      <w:rFonts w:cs="Arial"/>
                      <w:b/>
                      <w:szCs w:val="18"/>
                      <w:lang w:val="fr-BE"/>
                    </w:rPr>
                    <w:t>Occupations antérieures - uniquement pour les travailleurs qui exercent des activités autres que artistiques</w:t>
                  </w:r>
                </w:p>
              </w:tc>
              <w:tc>
                <w:tcPr>
                  <w:tcW w:w="558" w:type="dxa"/>
                  <w:vAlign w:val="center"/>
                  <w:hideMark/>
                </w:tcPr>
                <w:p w14:paraId="097DEB0F" w14:textId="77777777" w:rsidR="001E1BCA" w:rsidRPr="002E3BB7" w:rsidRDefault="001E1BCA" w:rsidP="00015B99">
                  <w:pPr>
                    <w:rPr>
                      <w:lang w:val="fr-BE"/>
                    </w:rPr>
                  </w:pPr>
                  <w:r w:rsidRPr="002E3BB7">
                    <w:rPr>
                      <w:lang w:val="fr-BE"/>
                    </w:rPr>
                    <w:t> </w:t>
                  </w:r>
                </w:p>
              </w:tc>
            </w:tr>
            <w:tr w:rsidR="00686545" w:rsidRPr="00B13409" w14:paraId="08C5B2BB" w14:textId="77777777" w:rsidTr="00015B99">
              <w:trPr>
                <w:cantSplit/>
                <w:trHeight w:val="220"/>
              </w:trPr>
              <w:tc>
                <w:tcPr>
                  <w:tcW w:w="109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C8147" w14:textId="0D135D7A" w:rsidR="00686545" w:rsidRPr="002E3BB7" w:rsidRDefault="001E1BCA" w:rsidP="00BB6D86">
                  <w:pPr>
                    <w:pStyle w:val="Corpsdetexte"/>
                    <w:spacing w:before="80" w:after="60" w:line="180" w:lineRule="exact"/>
                    <w:ind w:left="204" w:right="600" w:hanging="176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lang w:val="nl-BE"/>
                    </w:rPr>
                    <w:sym w:font="Wingdings" w:char="F071"/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  <w:bookmarkStart w:id="1" w:name="_Hlk40347883"/>
                  <w:r w:rsidR="009D2462" w:rsidRPr="002E3BB7">
                    <w:rPr>
                      <w:rFonts w:cs="Arial"/>
                      <w:szCs w:val="18"/>
                      <w:lang w:val="fr-BE"/>
                    </w:rPr>
                    <w:t xml:space="preserve">Je déclare avoir été occupé dans le cadre d’un contrat de travail salarié pour un même type d’évènement </w:t>
                  </w:r>
                  <w:r w:rsidR="007B083C" w:rsidRPr="002E3BB7">
                    <w:rPr>
                      <w:rFonts w:cs="Arial"/>
                      <w:szCs w:val="18"/>
                      <w:lang w:val="fr-BE"/>
                    </w:rPr>
                    <w:t>au cours de</w:t>
                  </w:r>
                  <w:r w:rsidR="009D2462" w:rsidRPr="002E3BB7">
                    <w:rPr>
                      <w:rFonts w:cs="Arial"/>
                      <w:szCs w:val="18"/>
                      <w:lang w:val="fr-BE"/>
                    </w:rPr>
                    <w:t xml:space="preserve"> la période </w:t>
                  </w:r>
                  <w:r w:rsidR="007B083C" w:rsidRPr="002E3BB7">
                    <w:rPr>
                      <w:rFonts w:cs="Arial"/>
                      <w:szCs w:val="18"/>
                      <w:lang w:val="fr-BE"/>
                    </w:rPr>
                    <w:t xml:space="preserve">allant </w:t>
                  </w:r>
                  <w:r w:rsidR="009D2462" w:rsidRPr="002E3BB7">
                    <w:rPr>
                      <w:rFonts w:cs="Arial"/>
                      <w:szCs w:val="18"/>
                      <w:lang w:val="fr-BE"/>
                    </w:rPr>
                    <w:t xml:space="preserve">du 14 mars 2019 au 31 août 2019 </w:t>
                  </w:r>
                  <w:bookmarkEnd w:id="1"/>
                  <w:r w:rsidR="009D2462" w:rsidRPr="002E3BB7">
                    <w:rPr>
                      <w:rFonts w:cs="Arial"/>
                      <w:szCs w:val="18"/>
                      <w:lang w:val="fr-BE"/>
                    </w:rPr>
                    <w:t xml:space="preserve">inclus </w:t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>et je joins les preuves attestant de ma déclaration :</w:t>
                  </w:r>
                </w:p>
                <w:p w14:paraId="6F740D18" w14:textId="77777777" w:rsidR="001E1BCA" w:rsidRPr="002E3BB7" w:rsidRDefault="001E1BCA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308"/>
                    </w:tabs>
                    <w:spacing w:before="200" w:after="60" w:line="180" w:lineRule="exact"/>
                    <w:ind w:left="204" w:hanging="176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2F68B765" w14:textId="77777777" w:rsidR="001E1BCA" w:rsidRPr="002E3BB7" w:rsidRDefault="001E1BCA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308"/>
                    </w:tabs>
                    <w:spacing w:before="200" w:after="60" w:line="180" w:lineRule="exact"/>
                    <w:ind w:left="204" w:hanging="176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04854C1D" w14:textId="2DC7056A" w:rsidR="001E1BCA" w:rsidRPr="002E3BB7" w:rsidRDefault="001E1BCA" w:rsidP="001E1BCA">
                  <w:pPr>
                    <w:pStyle w:val="Corpsdetexte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308"/>
                    </w:tabs>
                    <w:spacing w:before="200" w:after="60" w:line="180" w:lineRule="exact"/>
                    <w:ind w:left="204" w:hanging="176"/>
                    <w:jc w:val="both"/>
                    <w:rPr>
                      <w:rFonts w:cs="Arial"/>
                      <w:sz w:val="22"/>
                      <w:szCs w:val="22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</w:tc>
            </w:tr>
          </w:tbl>
          <w:p w14:paraId="4E0B2503" w14:textId="5AF363E4" w:rsidR="0006065C" w:rsidRPr="002E3BB7" w:rsidRDefault="0006065C" w:rsidP="00FE29B3">
            <w:pPr>
              <w:pStyle w:val="Corpsdetexte"/>
              <w:spacing w:before="200" w:after="60" w:line="180" w:lineRule="exact"/>
              <w:ind w:left="17" w:firstLine="11"/>
              <w:rPr>
                <w:rFonts w:cs="Arial"/>
                <w:szCs w:val="18"/>
                <w:lang w:val="fr-BE"/>
              </w:rPr>
            </w:pPr>
          </w:p>
        </w:tc>
      </w:tr>
      <w:tr w:rsidR="0006065C" w:rsidRPr="00B13409" w14:paraId="6EAA6E30" w14:textId="77777777" w:rsidTr="008432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034FF14B" w14:textId="77777777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71" w:type="dxa"/>
            <w:tcBorders>
              <w:left w:val="single" w:sz="6" w:space="0" w:color="808080"/>
            </w:tcBorders>
          </w:tcPr>
          <w:p w14:paraId="2CE88105" w14:textId="77777777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06065C" w:rsidRPr="00B13409" w14:paraId="5539FD99" w14:textId="77777777" w:rsidTr="008432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val="220"/>
        </w:trPr>
        <w:tc>
          <w:tcPr>
            <w:tcW w:w="10915" w:type="dxa"/>
            <w:gridSpan w:val="2"/>
          </w:tcPr>
          <w:p w14:paraId="1B522253" w14:textId="77777777" w:rsidR="0006065C" w:rsidRPr="002E3BB7" w:rsidRDefault="0006065C" w:rsidP="00063C9D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2E3BB7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14:paraId="38FB796F" w14:textId="77777777" w:rsidR="0006065C" w:rsidRPr="002E3BB7" w:rsidRDefault="0006065C" w:rsidP="00063C9D">
            <w:pPr>
              <w:tabs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2E3BB7">
              <w:rPr>
                <w:rFonts w:ascii="Arial Narrow" w:hAnsi="Arial Narrow"/>
                <w:noProof/>
                <w:lang w:val="fr-BE" w:eastAsia="nl-B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526026C" wp14:editId="3E37A97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A3C01A" w14:textId="77777777" w:rsidR="0006065C" w:rsidRDefault="0006065C" w:rsidP="0006065C">
                                    <w:pPr>
                                      <w:rPr>
                                        <w:sz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56394" w14:textId="77777777" w:rsidR="0006065C" w:rsidRDefault="0006065C" w:rsidP="0006065C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FF2087" w14:textId="77777777" w:rsidR="0006065C" w:rsidRDefault="0006065C" w:rsidP="0006065C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9FD05A" w14:textId="77777777" w:rsidR="0006065C" w:rsidRDefault="0006065C" w:rsidP="0006065C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14:paraId="6109027B" w14:textId="77777777" w:rsidR="0006065C" w:rsidRDefault="0006065C" w:rsidP="0006065C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6026C" id="Group 1352" o:spid="_x0000_s1026" style="position:absolute;margin-left:77.5pt;margin-top:6.85pt;width:535.55pt;height:35.1pt;z-index:25166336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<v:textbox>
                          <w:txbxContent>
                            <w:p w14:paraId="28A3C01A" w14:textId="77777777" w:rsidR="0006065C" w:rsidRDefault="0006065C" w:rsidP="0006065C">
                              <w:pPr>
                                <w:rPr>
                                  <w:sz w:val="26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" fillcolor="#eaeaea" strokeweight=".5pt">
                        <v:textbox>
                          <w:txbxContent>
                            <w:p w14:paraId="77356394" w14:textId="77777777" w:rsidR="0006065C" w:rsidRDefault="0006065C" w:rsidP="0006065C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" fillcolor="#eaeaea" strokeweight=".5pt"/>
                      <v:line id="Line 1357" o:spid="_x0000_s1031" style="position:absolute;visibility:visible;mso-wrap-style:square" from="3499,7510" to="3499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" strokeweight="4.5pt"/>
                      <v:line id="Line 1358" o:spid="_x0000_s1032" style="position:absolute;visibility:visible;mso-wrap-style:square" from="6098,7510" to="60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b8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vj5Be5nwhGQqxsAAAD//wMAUEsBAi0AFAAGAAgAAAAhANvh9svuAAAAhQEAABMAAAAAAAAA&#10;AAAAAAAAAAAAAFtDb250ZW50X1R5cGVzXS54bWxQSwECLQAUAAYACAAAACEAWvQsW78AAAAVAQAA&#10;CwAAAAAAAAAAAAAAAAAfAQAAX3JlbHMvLnJlbHNQSwECLQAUAAYACAAAACEALReW/MYAAADcAAAA&#10;DwAAAAAAAAAAAAAAAAAHAgAAZHJzL2Rvd25yZXYueG1sUEsFBgAAAAADAAMAtwAAAPoCAAAAAA==&#10;" strokeweight="4.5pt"/>
                      <v:line id="Line 1359" o:spid="_x0000_s1033" style="position:absolute;visibility:visible;mso-wrap-style:square" from="4798,7510" to="47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" strokeweight="4.5pt"/>
                      <v:rect id="Rectangle 1360" o:spid="_x0000_s1034" style="position:absolute;left:3153;top:7127;width:3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" fillcolor="#eaeaea" strokeweight=".5pt"/>
                      <v:group id="Group 1361" o:spid="_x0000_s1035" style="position:absolute;left:3541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<v:rect id="Rectangle 1362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ctwwAAANwAAAAPAAAAZHJzL2Rvd25yZXYueG1sRI9Bi8Iw&#10;FITvgv8hPGFvmrqK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OX53LcMAAADcAAAADwAA&#10;AAAAAAAAAAAAAAAHAgAAZHJzL2Rvd25yZXYueG1sUEsFBgAAAAADAAMAtwAAAPcCAAAAAA==&#10;" strokeweight=".5pt"/>
                        <v:rect id="Rectangle 1363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" strokeweight=".5pt"/>
                        <v:rect id="Rectangle 1364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" strokeweight=".5pt"/>
                        <v:rect id="Rectangle 1365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O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" strokeweight=".5pt"/>
                      </v:group>
                      <v:group id="Group 1366" o:spid="_x0000_s1040" style="position:absolute;left:4845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rect id="Rectangle 1367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" strokeweight=".5pt"/>
                        <v:rect id="Rectangle 1368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" strokeweight=".5pt"/>
                        <v:rect id="Rectangle 1369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" strokeweight=".5pt"/>
                        <v:rect id="Rectangle 1370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" strokeweight=".5pt"/>
                      </v:group>
                      <v:group id="Group 1371" o:spid="_x0000_s1045" style="position:absolute;left:6140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<v:rect id="Rectangle 1372" o:spid="_x0000_s104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HwwwAAANwAAAAPAAAAZHJzL2Rvd25yZXYueG1sRI9Bi8Iw&#10;FITvgv8hPGFvmrqi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vKfh8MMAAADcAAAADwAA&#10;AAAAAAAAAAAAAAAHAgAAZHJzL2Rvd25yZXYueG1sUEsFBgAAAAADAAMAtwAAAPcCAAAAAA==&#10;" strokeweight=".5pt"/>
                        <v:rect id="Rectangle 1373" o:spid="_x0000_s104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" strokeweight=".5pt"/>
                        <v:rect id="Rectangle 1374" o:spid="_x0000_s104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" strokeweight=".5pt"/>
                        <v:rect id="Rectangle 1375" o:spid="_x0000_s104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" strokeweight=".5pt"/>
                      </v:group>
                      <v:group id="Group 1376" o:spid="_x0000_s1050" style="position:absolute;left:2184;top:7126;width:842;height:557" coordorigin="2182,7124" coordsize="84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Text Box 1377" o:spid="_x0000_s1051" type="#_x0000_t202" style="position:absolute;left:2472;top:7125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<v:textbox>
                            <w:txbxContent>
                              <w:p w14:paraId="10FF2087" w14:textId="77777777" w:rsidR="0006065C" w:rsidRDefault="0006065C" w:rsidP="0006065C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<v:textbox>
                            <w:txbxContent>
                              <w:p w14:paraId="6F9FD05A" w14:textId="77777777" w:rsidR="0006065C" w:rsidRDefault="0006065C" w:rsidP="0006065C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14:paraId="6109027B" w14:textId="77777777" w:rsidR="0006065C" w:rsidRDefault="0006065C" w:rsidP="0006065C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2E3BB7">
              <w:rPr>
                <w:rFonts w:ascii="Arial Narrow" w:hAnsi="Arial Narrow"/>
                <w:color w:val="333333"/>
                <w:lang w:val="fr-BE"/>
              </w:rPr>
              <w:sym w:font="Wingdings" w:char="F072"/>
            </w:r>
            <w:r w:rsidRPr="002E3BB7">
              <w:rPr>
                <w:rFonts w:ascii="Arial Narrow" w:hAnsi="Arial Narrow"/>
                <w:sz w:val="18"/>
                <w:lang w:val="fr-BE"/>
              </w:rPr>
              <w:t xml:space="preserve"> 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06065C" w:rsidRPr="00B13409" w14:paraId="506E16A9" w14:textId="77777777" w:rsidTr="00063C9D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6268" w14:textId="77777777" w:rsidR="0006065C" w:rsidRPr="002E3BB7" w:rsidRDefault="0006065C" w:rsidP="00063C9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>Compte SEPA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1E367" w14:textId="77777777" w:rsidR="0006065C" w:rsidRPr="002E3BB7" w:rsidRDefault="0006065C" w:rsidP="00063C9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EC64" w14:textId="77777777" w:rsidR="0006065C" w:rsidRPr="002E3BB7" w:rsidRDefault="0006065C" w:rsidP="00063C9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28979" w14:textId="77777777" w:rsidR="0006065C" w:rsidRPr="002E3BB7" w:rsidRDefault="0006065C" w:rsidP="00063C9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0DC4C" w14:textId="77777777" w:rsidR="0006065C" w:rsidRPr="002E3BB7" w:rsidRDefault="0006065C" w:rsidP="00063C9D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14:paraId="36901478" w14:textId="77777777" w:rsidR="0006065C" w:rsidRPr="002E3BB7" w:rsidRDefault="0006065C" w:rsidP="00063C9D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14:paraId="2A682DC8" w14:textId="77777777" w:rsidR="0006065C" w:rsidRPr="002E3BB7" w:rsidRDefault="0006065C" w:rsidP="00063C9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06065C" w:rsidRPr="00B13409" w14:paraId="2FA4391A" w14:textId="77777777" w:rsidTr="00063C9D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2A12" w14:textId="77777777" w:rsidR="0006065C" w:rsidRPr="002E3BB7" w:rsidRDefault="0006065C" w:rsidP="00063C9D">
                  <w:pPr>
                    <w:tabs>
                      <w:tab w:val="left" w:pos="145"/>
                    </w:tabs>
                    <w:spacing w:before="120"/>
                    <w:ind w:left="-45" w:right="-108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>Compte SEPA étranger*</w:t>
                  </w:r>
                  <w:r w:rsidRPr="002E3BB7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Pr="002E3BB7">
                    <w:rPr>
                      <w:rFonts w:ascii="Arial Narrow" w:hAnsi="Arial Narrow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A7DB45" w14:textId="77777777" w:rsidR="0006065C" w:rsidRPr="002E3BB7" w:rsidRDefault="0006065C" w:rsidP="00063C9D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939ABD" w14:textId="77777777" w:rsidR="0006065C" w:rsidRPr="002E3BB7" w:rsidRDefault="0006065C" w:rsidP="00063C9D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14:paraId="4A2F5869" w14:textId="77777777" w:rsidR="0006065C" w:rsidRPr="002E3BB7" w:rsidRDefault="0006065C" w:rsidP="00063C9D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2E3BB7">
              <w:rPr>
                <w:rFonts w:ascii="Arial Narrow" w:hAnsi="Arial Narrow"/>
                <w:sz w:val="14"/>
                <w:lang w:val="fr-BE"/>
              </w:rPr>
              <w:t>* Les pays SEPA sont les 28 États membres de l'Union européenne + l'Islande, le Liechtenstein, la Norvège et la Suisse.</w:t>
            </w:r>
          </w:p>
          <w:p w14:paraId="155F964E" w14:textId="7DA2DDC7" w:rsidR="0006065C" w:rsidRPr="002E3BB7" w:rsidRDefault="0006065C" w:rsidP="00063C9D">
            <w:pPr>
              <w:tabs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2E3BB7">
              <w:rPr>
                <w:rFonts w:ascii="Arial Narrow" w:hAnsi="Arial Narrow"/>
                <w:color w:val="333333"/>
                <w:lang w:val="fr-BE"/>
              </w:rPr>
              <w:sym w:font="Wingdings" w:char="F072"/>
            </w:r>
            <w:r w:rsidRPr="002E3BB7">
              <w:rPr>
                <w:rFonts w:ascii="Arial Narrow" w:hAnsi="Arial Narrow"/>
                <w:color w:val="333333"/>
                <w:lang w:val="fr-BE"/>
              </w:rPr>
              <w:t xml:space="preserve"> </w:t>
            </w:r>
            <w:r w:rsidRPr="002E3BB7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suivante : </w:t>
            </w:r>
            <w:r w:rsidRPr="002E3BB7">
              <w:rPr>
                <w:rFonts w:ascii="Arial Narrow" w:hAnsi="Arial Narrow"/>
                <w:sz w:val="18"/>
                <w:lang w:val="fr-BE"/>
              </w:rPr>
              <w:tab/>
            </w:r>
          </w:p>
          <w:p w14:paraId="0F15DFDE" w14:textId="77777777" w:rsidR="0006065C" w:rsidRPr="002E3BB7" w:rsidRDefault="0006065C" w:rsidP="00063C9D">
            <w:pPr>
              <w:tabs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2E3BB7">
              <w:rPr>
                <w:rFonts w:ascii="Arial Narrow" w:hAnsi="Arial Narrow"/>
                <w:sz w:val="18"/>
                <w:lang w:val="fr-BE"/>
              </w:rPr>
              <w:tab/>
            </w:r>
            <w:r w:rsidRPr="002E3BB7">
              <w:rPr>
                <w:rFonts w:ascii="Arial Narrow" w:hAnsi="Arial Narrow"/>
                <w:sz w:val="18"/>
                <w:lang w:val="fr-BE"/>
              </w:rPr>
              <w:tab/>
              <w:t xml:space="preserve">  </w:t>
            </w:r>
            <w:r w:rsidRPr="002E3BB7">
              <w:rPr>
                <w:rFonts w:ascii="Arial Narrow" w:hAnsi="Arial Narrow"/>
                <w:sz w:val="16"/>
                <w:szCs w:val="16"/>
                <w:lang w:val="fr-BE"/>
              </w:rPr>
              <w:t>ATTENTION : les coûts liés à l'opération seront à votre charge</w:t>
            </w:r>
            <w:r w:rsidRPr="002E3BB7">
              <w:rPr>
                <w:rFonts w:ascii="Arial Narrow" w:hAnsi="Arial Narrow"/>
                <w:sz w:val="18"/>
                <w:lang w:val="fr-BE"/>
              </w:rPr>
              <w:t xml:space="preserve">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702"/>
        <w:gridCol w:w="2700"/>
        <w:gridCol w:w="5528"/>
        <w:gridCol w:w="8"/>
      </w:tblGrid>
      <w:tr w:rsidR="0006065C" w:rsidRPr="002E3BB7" w14:paraId="34B679EB" w14:textId="77777777" w:rsidTr="00063C9D">
        <w:trPr>
          <w:gridBefore w:val="1"/>
          <w:wBefore w:w="8" w:type="dxa"/>
          <w:cantSplit/>
        </w:trPr>
        <w:tc>
          <w:tcPr>
            <w:tcW w:w="1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2CC2A808" w14:textId="77777777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8938" w:type="dxa"/>
            <w:gridSpan w:val="4"/>
            <w:tcBorders>
              <w:left w:val="single" w:sz="6" w:space="0" w:color="808080"/>
            </w:tcBorders>
          </w:tcPr>
          <w:p w14:paraId="42B4FF64" w14:textId="77777777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06065C" w:rsidRPr="00B13409" w14:paraId="6948407A" w14:textId="77777777" w:rsidTr="00063C9D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14:paraId="576FF700" w14:textId="77777777" w:rsidR="0006065C" w:rsidRPr="002E3BB7" w:rsidRDefault="0006065C" w:rsidP="00063C9D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strike/>
                <w:lang w:val="fr-BE"/>
              </w:rPr>
            </w:pPr>
            <w:r w:rsidRPr="002E3BB7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</w:t>
            </w:r>
            <w:r w:rsidRPr="002E3BB7">
              <w:rPr>
                <w:rFonts w:ascii="Arial Narrow" w:hAnsi="Arial Narrow"/>
                <w:b/>
                <w:strike/>
                <w:lang w:val="fr-BE"/>
              </w:rPr>
              <w:t>.</w:t>
            </w:r>
          </w:p>
          <w:p w14:paraId="6FD35377" w14:textId="77777777" w:rsidR="00D67CFD" w:rsidRPr="002E3BB7" w:rsidRDefault="00D67CFD" w:rsidP="00063C9D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2E3BB7">
              <w:rPr>
                <w:rFonts w:ascii="Arial Narrow" w:hAnsi="Arial Narrow"/>
                <w:b/>
                <w:lang w:val="fr-BE"/>
              </w:rPr>
              <w:t>Je sais que l’ONEM contrôlera les données contenues dans la présente déclaration ainsi que les preuves jointes.</w:t>
            </w:r>
          </w:p>
          <w:p w14:paraId="458412B2" w14:textId="77777777" w:rsidR="0006065C" w:rsidRPr="002E3BB7" w:rsidRDefault="0006065C" w:rsidP="007807C6">
            <w:pPr>
              <w:pStyle w:val="Corpsdetexte"/>
              <w:tabs>
                <w:tab w:val="clear" w:pos="5103"/>
                <w:tab w:val="clear" w:pos="5783"/>
              </w:tabs>
              <w:spacing w:before="120"/>
              <w:jc w:val="both"/>
              <w:rPr>
                <w:lang w:val="fr-BE"/>
              </w:rPr>
            </w:pPr>
            <w:r w:rsidRPr="002E3BB7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2E3BB7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2E3BB7">
              <w:rPr>
                <w:lang w:val="fr-BE"/>
              </w:rPr>
              <w:t xml:space="preserve">  </w:t>
            </w:r>
          </w:p>
          <w:p w14:paraId="76CE02A3" w14:textId="77777777" w:rsidR="0006065C" w:rsidRPr="002E3BB7" w:rsidRDefault="0006065C" w:rsidP="00063C9D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2E3BB7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14:paraId="58482E76" w14:textId="7EE9AECB" w:rsidR="0006065C" w:rsidRPr="002E3BB7" w:rsidRDefault="0006065C" w:rsidP="00063C9D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2E3BB7">
              <w:rPr>
                <w:rFonts w:ascii="Arial Narrow" w:hAnsi="Arial Narrow"/>
                <w:lang w:val="fr-BE"/>
              </w:rPr>
              <w:t>À cet égard, ils prêtent une grande attention à la protection de ces mêmes données à caractère personnel ainsi que de votre vie privée.</w:t>
            </w:r>
          </w:p>
          <w:p w14:paraId="642B3976" w14:textId="77777777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2E3BB7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2E3BB7">
              <w:rPr>
                <w:rFonts w:ascii="Arial Narrow" w:hAnsi="Arial Narrow"/>
                <w:i/>
                <w:lang w:val="fr-BE"/>
              </w:rPr>
              <w:t xml:space="preserve">General Data Protection </w:t>
            </w:r>
            <w:proofErr w:type="spellStart"/>
            <w:r w:rsidRPr="002E3BB7">
              <w:rPr>
                <w:rFonts w:ascii="Arial Narrow" w:hAnsi="Arial Narrow"/>
                <w:i/>
                <w:lang w:val="fr-BE"/>
              </w:rPr>
              <w:t>Regulation</w:t>
            </w:r>
            <w:proofErr w:type="spellEnd"/>
            <w:r w:rsidRPr="002E3BB7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06065C" w:rsidRPr="00B13409" w14:paraId="3F5BAD1C" w14:textId="77777777" w:rsidTr="00063C9D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3DE75A5" w14:textId="7C3F2C5F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2E3BB7">
              <w:rPr>
                <w:rFonts w:ascii="Arial Narrow" w:hAnsi="Arial Narrow"/>
                <w:bCs/>
                <w:i/>
                <w:iCs/>
                <w:lang w:val="fr-BE"/>
              </w:rPr>
              <w:t xml:space="preserve">Date </w:t>
            </w:r>
            <w:r w:rsidRPr="002E3BB7">
              <w:rPr>
                <w:color w:val="808080"/>
                <w:sz w:val="16"/>
                <w:lang w:val="fr-BE"/>
              </w:rPr>
              <w:t>__ __</w:t>
            </w:r>
            <w:r w:rsidRPr="002E3BB7">
              <w:rPr>
                <w:color w:val="808080"/>
                <w:lang w:val="fr-BE"/>
              </w:rPr>
              <w:t xml:space="preserve"> </w:t>
            </w:r>
            <w:r w:rsidRPr="002E3BB7">
              <w:rPr>
                <w:lang w:val="fr-BE"/>
              </w:rPr>
              <w:t>.</w:t>
            </w:r>
            <w:r w:rsidRPr="002E3BB7">
              <w:rPr>
                <w:color w:val="808080"/>
                <w:lang w:val="fr-BE"/>
              </w:rPr>
              <w:t xml:space="preserve"> </w:t>
            </w:r>
            <w:r w:rsidRPr="002E3BB7">
              <w:rPr>
                <w:color w:val="808080"/>
                <w:sz w:val="16"/>
                <w:lang w:val="fr-BE"/>
              </w:rPr>
              <w:t>__ __</w:t>
            </w:r>
            <w:r w:rsidRPr="002E3BB7">
              <w:rPr>
                <w:color w:val="808080"/>
                <w:lang w:val="fr-BE"/>
              </w:rPr>
              <w:t xml:space="preserve"> </w:t>
            </w:r>
            <w:r w:rsidRPr="002E3BB7">
              <w:rPr>
                <w:lang w:val="fr-BE"/>
              </w:rPr>
              <w:t>.</w:t>
            </w:r>
            <w:r w:rsidRPr="002E3BB7">
              <w:rPr>
                <w:color w:val="808080"/>
                <w:lang w:val="fr-BE"/>
              </w:rPr>
              <w:t xml:space="preserve"> </w:t>
            </w:r>
            <w:r w:rsidRPr="002E3BB7">
              <w:rPr>
                <w:color w:val="808080"/>
                <w:sz w:val="16"/>
                <w:lang w:val="fr-BE"/>
              </w:rPr>
              <w:t>__ __</w:t>
            </w:r>
            <w:r w:rsidRPr="002E3BB7">
              <w:rPr>
                <w:color w:val="808080"/>
                <w:lang w:val="fr-BE"/>
              </w:rPr>
              <w:t xml:space="preserve"> </w:t>
            </w:r>
            <w:r w:rsidRPr="002E3BB7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bottom"/>
          </w:tcPr>
          <w:p w14:paraId="5853EEF1" w14:textId="77777777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2E3BB7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026FA4" w14:textId="77777777" w:rsidR="0006065C" w:rsidRPr="002E3BB7" w:rsidRDefault="0006065C" w:rsidP="00063C9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2E3BB7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………………..………………………………….…………………………..</w:t>
            </w:r>
          </w:p>
          <w:p w14:paraId="2381A31F" w14:textId="77777777" w:rsidR="0006065C" w:rsidRPr="002E3BB7" w:rsidRDefault="0006065C" w:rsidP="00063C9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2E3BB7">
              <w:rPr>
                <w:rFonts w:ascii="Arial Narrow" w:hAnsi="Arial Narrow"/>
                <w:i/>
                <w:lang w:val="fr-BE"/>
              </w:rPr>
              <w:t>Signature du</w:t>
            </w:r>
            <w:r w:rsidRPr="002E3BB7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2578"/>
        <w:gridCol w:w="4961"/>
        <w:gridCol w:w="142"/>
      </w:tblGrid>
      <w:tr w:rsidR="0006065C" w:rsidRPr="00B13409" w14:paraId="65537BA5" w14:textId="77777777" w:rsidTr="00063C9D">
        <w:trPr>
          <w:trHeight w:val="763"/>
        </w:trPr>
        <w:tc>
          <w:tcPr>
            <w:tcW w:w="10915" w:type="dxa"/>
            <w:gridSpan w:val="4"/>
          </w:tcPr>
          <w:p w14:paraId="3B0CE4A3" w14:textId="77777777" w:rsidR="0006065C" w:rsidRPr="002E3BB7" w:rsidRDefault="0006065C" w:rsidP="0006065C">
            <w:pPr>
              <w:pStyle w:val="Tekst0"/>
              <w:numPr>
                <w:ilvl w:val="0"/>
                <w:numId w:val="3"/>
              </w:numPr>
              <w:tabs>
                <w:tab w:val="clear" w:pos="680"/>
              </w:tabs>
              <w:spacing w:before="80" w:after="0"/>
              <w:ind w:left="323" w:hanging="323"/>
              <w:rPr>
                <w:rFonts w:ascii="Arial Narrow" w:hAnsi="Arial Narrow"/>
                <w:i/>
                <w:iCs/>
                <w:sz w:val="16"/>
                <w:szCs w:val="16"/>
                <w:lang w:val="fr-BE"/>
              </w:rPr>
            </w:pPr>
            <w:r w:rsidRPr="002E3BB7">
              <w:rPr>
                <w:rFonts w:ascii="Arial Narrow" w:hAnsi="Arial Narrow"/>
                <w:i/>
                <w:iCs/>
                <w:sz w:val="16"/>
                <w:szCs w:val="16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14:paraId="78AC1668" w14:textId="77777777" w:rsidR="0006065C" w:rsidRPr="002E3BB7" w:rsidRDefault="0006065C" w:rsidP="0006065C">
            <w:pPr>
              <w:pStyle w:val="Tekst0"/>
              <w:numPr>
                <w:ilvl w:val="0"/>
                <w:numId w:val="3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i/>
                <w:iCs/>
                <w:spacing w:val="-2"/>
                <w:sz w:val="16"/>
                <w:szCs w:val="16"/>
                <w:lang w:val="fr-BE"/>
              </w:rPr>
            </w:pPr>
            <w:r w:rsidRPr="002E3BB7">
              <w:rPr>
                <w:rFonts w:ascii="Arial Narrow" w:hAnsi="Arial Narrow"/>
                <w:i/>
                <w:iCs/>
                <w:sz w:val="16"/>
                <w:szCs w:val="16"/>
                <w:lang w:val="fr-BE"/>
              </w:rPr>
              <w:t xml:space="preserve">Mentionnez votre nationalité. Le cas échéant : « réfugié reconnu » ou « apatride reconnu ». </w:t>
            </w:r>
          </w:p>
          <w:p w14:paraId="7CE481C6" w14:textId="77777777" w:rsidR="0006065C" w:rsidRPr="002E3BB7" w:rsidRDefault="0006065C" w:rsidP="0006065C">
            <w:pPr>
              <w:pStyle w:val="Tekst0"/>
              <w:numPr>
                <w:ilvl w:val="0"/>
                <w:numId w:val="3"/>
              </w:numPr>
              <w:tabs>
                <w:tab w:val="clear" w:pos="680"/>
              </w:tabs>
              <w:spacing w:before="0" w:after="12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2E3BB7">
              <w:rPr>
                <w:rFonts w:ascii="Arial Narrow" w:hAnsi="Arial Narrow"/>
                <w:i/>
                <w:iCs/>
                <w:sz w:val="16"/>
                <w:szCs w:val="16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06065C" w:rsidRPr="00B13409" w14:paraId="3528D33E" w14:textId="77777777" w:rsidTr="00093D5F">
        <w:trPr>
          <w:gridAfter w:val="1"/>
          <w:wAfter w:w="142" w:type="dxa"/>
          <w:cantSplit/>
        </w:trPr>
        <w:tc>
          <w:tcPr>
            <w:tcW w:w="3234" w:type="dxa"/>
          </w:tcPr>
          <w:p w14:paraId="4EBB4660" w14:textId="2872C063" w:rsidR="0006065C" w:rsidRPr="002E3BB7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2" w:name="_Hlk35329885"/>
          </w:p>
        </w:tc>
        <w:tc>
          <w:tcPr>
            <w:tcW w:w="2578" w:type="dxa"/>
            <w:tcBorders>
              <w:right w:val="single" w:sz="4" w:space="0" w:color="333333"/>
            </w:tcBorders>
          </w:tcPr>
          <w:p w14:paraId="0187BE20" w14:textId="4B058F63" w:rsidR="0006065C" w:rsidRPr="002E3BB7" w:rsidRDefault="00FE29B3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Cs/>
                <w:caps/>
                <w:color w:val="000000"/>
                <w:lang w:val="fr-BE"/>
              </w:rPr>
              <w:t>2</w:t>
            </w:r>
            <w:r w:rsidR="0006065C" w:rsidRPr="002E3BB7">
              <w:rPr>
                <w:rFonts w:ascii="Arial Narrow" w:hAnsi="Arial Narrow"/>
                <w:bCs/>
                <w:caps/>
                <w:color w:val="000000"/>
                <w:lang w:val="fr-BE"/>
              </w:rPr>
              <w:t>/</w:t>
            </w:r>
            <w:r w:rsidRPr="002E3BB7">
              <w:rPr>
                <w:rFonts w:ascii="Arial Narrow" w:hAnsi="Arial Narrow"/>
                <w:bCs/>
                <w:caps/>
                <w:color w:val="000000"/>
                <w:lang w:val="fr-BE"/>
              </w:rPr>
              <w:t>2</w:t>
            </w:r>
          </w:p>
        </w:tc>
        <w:tc>
          <w:tcPr>
            <w:tcW w:w="4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F957EA8" w14:textId="52639A4F" w:rsidR="0006065C" w:rsidRPr="00A97C35" w:rsidRDefault="0006065C" w:rsidP="00063C9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smallCaps/>
                <w:lang w:val="fr-BE"/>
              </w:rPr>
              <w:t>formulaire</w:t>
            </w:r>
            <w:r w:rsidRPr="002E3BB7">
              <w:rPr>
                <w:rFonts w:ascii="Arial Narrow" w:hAnsi="Arial Narrow"/>
                <w:b/>
                <w:caps/>
                <w:lang w:val="fr-BE"/>
              </w:rPr>
              <w:t xml:space="preserve"> C3.2-travailleur-Corona-évènements</w:t>
            </w:r>
            <w:bookmarkStart w:id="3" w:name="_GoBack"/>
            <w:bookmarkEnd w:id="3"/>
          </w:p>
        </w:tc>
      </w:tr>
      <w:bookmarkEnd w:id="2"/>
    </w:tbl>
    <w:p w14:paraId="0697FFE3" w14:textId="2FD18F53" w:rsidR="004F4AC0" w:rsidRPr="00A97C35" w:rsidRDefault="004F4AC0">
      <w:pPr>
        <w:rPr>
          <w:lang w:val="fr-BE"/>
        </w:rPr>
      </w:pPr>
    </w:p>
    <w:sectPr w:rsidR="004F4AC0" w:rsidRPr="00A97C35" w:rsidSect="00E049F5"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F8C9" w14:textId="77777777" w:rsidR="00FC7EA3" w:rsidRDefault="00FC7EA3" w:rsidP="00393E41">
      <w:r>
        <w:separator/>
      </w:r>
    </w:p>
  </w:endnote>
  <w:endnote w:type="continuationSeparator" w:id="0">
    <w:p w14:paraId="51F07977" w14:textId="77777777" w:rsidR="00FC7EA3" w:rsidRDefault="00FC7EA3" w:rsidP="00393E41">
      <w:r>
        <w:continuationSeparator/>
      </w:r>
    </w:p>
  </w:endnote>
  <w:endnote w:type="continuationNotice" w:id="1">
    <w:p w14:paraId="4DE9F06E" w14:textId="77777777" w:rsidR="00FC7EA3" w:rsidRDefault="00FC7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71FF" w14:textId="77777777" w:rsidR="00321F0E" w:rsidRDefault="00321F0E" w:rsidP="00321F0E">
    <w:pPr>
      <w:pStyle w:val="Pieddepage"/>
      <w:tabs>
        <w:tab w:val="clear" w:pos="4153"/>
        <w:tab w:val="clear" w:pos="8306"/>
        <w:tab w:val="center" w:pos="5280"/>
        <w:tab w:val="right" w:pos="9460"/>
      </w:tabs>
      <w:rPr>
        <w:b/>
        <w:bCs/>
        <w:caps/>
        <w:sz w:val="16"/>
        <w:lang w:val="fr-BE"/>
      </w:rPr>
    </w:pPr>
    <w:r>
      <w:rPr>
        <w:rFonts w:eastAsia="MS Mincho"/>
        <w:b/>
        <w:bCs/>
        <w:smallCaps/>
        <w:sz w:val="16"/>
        <w:lang w:val="fr-BE"/>
      </w:rPr>
      <w:t>formulaire</w:t>
    </w:r>
    <w:r>
      <w:rPr>
        <w:b/>
        <w:bCs/>
        <w:caps/>
        <w:sz w:val="16"/>
        <w:lang w:val="fr-BE"/>
      </w:rPr>
      <w:t> c3.2-travailleur-corona-évènements</w:t>
    </w:r>
  </w:p>
  <w:p w14:paraId="2E003838" w14:textId="193C2A11" w:rsidR="00866186" w:rsidRPr="00321F0E" w:rsidRDefault="00321F0E" w:rsidP="00321F0E">
    <w:pPr>
      <w:pStyle w:val="Pieddepage"/>
      <w:rPr>
        <w:sz w:val="16"/>
        <w:lang w:val="fr-BE"/>
      </w:rPr>
    </w:pPr>
    <w:r>
      <w:rPr>
        <w:b/>
        <w:bCs/>
        <w:caps/>
        <w:sz w:val="16"/>
        <w:lang w:val="fr-BE"/>
      </w:rPr>
      <w:tab/>
    </w:r>
    <w:r>
      <w:rPr>
        <w:b/>
        <w:bCs/>
        <w:color w:val="808080"/>
        <w:sz w:val="20"/>
        <w:lang w:val="fr-BE"/>
      </w:rPr>
      <w:t>Cette page vous est destinée, ne la joignez pas à votre demande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307C" w14:textId="7ECEDBCF" w:rsidR="00321F0E" w:rsidRPr="00321F0E" w:rsidRDefault="00321F0E" w:rsidP="00321F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9D14" w14:textId="77777777" w:rsidR="00E049F5" w:rsidRDefault="00B1340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0E69" w14:textId="77777777" w:rsidR="00E049F5" w:rsidRDefault="00B13409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1657" w14:textId="77777777" w:rsidR="00E049F5" w:rsidRDefault="00B134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A725" w14:textId="77777777" w:rsidR="00FC7EA3" w:rsidRDefault="00FC7EA3" w:rsidP="00393E41">
      <w:r>
        <w:separator/>
      </w:r>
    </w:p>
  </w:footnote>
  <w:footnote w:type="continuationSeparator" w:id="0">
    <w:p w14:paraId="0728C7EA" w14:textId="77777777" w:rsidR="00FC7EA3" w:rsidRDefault="00FC7EA3" w:rsidP="00393E41">
      <w:r>
        <w:continuationSeparator/>
      </w:r>
    </w:p>
  </w:footnote>
  <w:footnote w:type="continuationNotice" w:id="1">
    <w:p w14:paraId="0CEE2802" w14:textId="77777777" w:rsidR="00FC7EA3" w:rsidRDefault="00FC7E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8D80" w14:textId="77777777" w:rsidR="00E049F5" w:rsidRDefault="00B134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751E" w14:textId="77777777" w:rsidR="00E049F5" w:rsidRDefault="00B134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A090" w14:textId="77777777" w:rsidR="00E049F5" w:rsidRDefault="00B134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5E5"/>
    <w:multiLevelType w:val="hybridMultilevel"/>
    <w:tmpl w:val="096266E0"/>
    <w:lvl w:ilvl="0" w:tplc="E77892C2">
      <w:start w:val="12"/>
      <w:numFmt w:val="bullet"/>
      <w:lvlText w:val="-"/>
      <w:lvlJc w:val="left"/>
      <w:pPr>
        <w:ind w:left="3413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3" w:hanging="360"/>
      </w:pPr>
      <w:rPr>
        <w:rFonts w:ascii="Wingdings" w:hAnsi="Wingdings" w:hint="default"/>
      </w:rPr>
    </w:lvl>
  </w:abstractNum>
  <w:abstractNum w:abstractNumId="1" w15:restartNumberingAfterBreak="0">
    <w:nsid w:val="11772D99"/>
    <w:multiLevelType w:val="hybridMultilevel"/>
    <w:tmpl w:val="C7A6CADA"/>
    <w:lvl w:ilvl="0" w:tplc="1A28BF2E">
      <w:numFmt w:val="bullet"/>
      <w:lvlText w:val=""/>
      <w:lvlJc w:val="left"/>
      <w:pPr>
        <w:ind w:left="3053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C3059"/>
    <w:multiLevelType w:val="hybridMultilevel"/>
    <w:tmpl w:val="0112746E"/>
    <w:lvl w:ilvl="0" w:tplc="AABEEC9E">
      <w:numFmt w:val="bullet"/>
      <w:lvlText w:val="-"/>
      <w:lvlJc w:val="left"/>
      <w:pPr>
        <w:ind w:left="3053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4" w15:restartNumberingAfterBreak="0">
    <w:nsid w:val="6EA16483"/>
    <w:multiLevelType w:val="hybridMultilevel"/>
    <w:tmpl w:val="0688FB0A"/>
    <w:lvl w:ilvl="0" w:tplc="6930DC2C">
      <w:numFmt w:val="bullet"/>
      <w:lvlText w:val=""/>
      <w:lvlJc w:val="left"/>
      <w:pPr>
        <w:ind w:left="644" w:hanging="360"/>
      </w:pPr>
      <w:rPr>
        <w:rFonts w:ascii="Wingdings" w:eastAsia="Times New Roman" w:hAnsi="Wingdings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F1F40DB"/>
    <w:multiLevelType w:val="hybridMultilevel"/>
    <w:tmpl w:val="0A303C8E"/>
    <w:lvl w:ilvl="0" w:tplc="95D20150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  <w:sz w:val="16"/>
        <w:szCs w:val="16"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24FC6"/>
    <w:multiLevelType w:val="hybridMultilevel"/>
    <w:tmpl w:val="0E448DBC"/>
    <w:lvl w:ilvl="0" w:tplc="9C88BE7C">
      <w:numFmt w:val="bullet"/>
      <w:lvlText w:val="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7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2A"/>
    <w:rsid w:val="00004BDE"/>
    <w:rsid w:val="00007BBE"/>
    <w:rsid w:val="00027855"/>
    <w:rsid w:val="00040D12"/>
    <w:rsid w:val="000442B9"/>
    <w:rsid w:val="00047184"/>
    <w:rsid w:val="000524DA"/>
    <w:rsid w:val="0006065C"/>
    <w:rsid w:val="00083691"/>
    <w:rsid w:val="0008762F"/>
    <w:rsid w:val="00093D5F"/>
    <w:rsid w:val="0009617D"/>
    <w:rsid w:val="000B1743"/>
    <w:rsid w:val="00130587"/>
    <w:rsid w:val="0013512A"/>
    <w:rsid w:val="00136D1E"/>
    <w:rsid w:val="0015547F"/>
    <w:rsid w:val="00157CD4"/>
    <w:rsid w:val="00163B22"/>
    <w:rsid w:val="0017377E"/>
    <w:rsid w:val="001927E0"/>
    <w:rsid w:val="001B5E0A"/>
    <w:rsid w:val="001D0351"/>
    <w:rsid w:val="001E1BCA"/>
    <w:rsid w:val="001E2F67"/>
    <w:rsid w:val="001F1FF5"/>
    <w:rsid w:val="001F3379"/>
    <w:rsid w:val="00210C96"/>
    <w:rsid w:val="002223F6"/>
    <w:rsid w:val="0022767D"/>
    <w:rsid w:val="002336C2"/>
    <w:rsid w:val="00237261"/>
    <w:rsid w:val="00246AE1"/>
    <w:rsid w:val="00270DD2"/>
    <w:rsid w:val="00276561"/>
    <w:rsid w:val="002B7D59"/>
    <w:rsid w:val="002D4AAD"/>
    <w:rsid w:val="002D4CB9"/>
    <w:rsid w:val="002E3BB7"/>
    <w:rsid w:val="00313407"/>
    <w:rsid w:val="003138BA"/>
    <w:rsid w:val="00321F0E"/>
    <w:rsid w:val="00356CCC"/>
    <w:rsid w:val="0036066B"/>
    <w:rsid w:val="00393E41"/>
    <w:rsid w:val="003A475D"/>
    <w:rsid w:val="003C5B63"/>
    <w:rsid w:val="003D01DB"/>
    <w:rsid w:val="003D6A6F"/>
    <w:rsid w:val="0040203A"/>
    <w:rsid w:val="00443DA0"/>
    <w:rsid w:val="00450E42"/>
    <w:rsid w:val="004A0AF3"/>
    <w:rsid w:val="004B4529"/>
    <w:rsid w:val="004E49C4"/>
    <w:rsid w:val="004E7795"/>
    <w:rsid w:val="004F018C"/>
    <w:rsid w:val="004F493E"/>
    <w:rsid w:val="004F4AC0"/>
    <w:rsid w:val="00503F18"/>
    <w:rsid w:val="0050438C"/>
    <w:rsid w:val="00526A19"/>
    <w:rsid w:val="00551A49"/>
    <w:rsid w:val="005663AC"/>
    <w:rsid w:val="00576218"/>
    <w:rsid w:val="00595175"/>
    <w:rsid w:val="005C7660"/>
    <w:rsid w:val="005F3C82"/>
    <w:rsid w:val="005F4D32"/>
    <w:rsid w:val="005F4E50"/>
    <w:rsid w:val="00631E16"/>
    <w:rsid w:val="00640AC1"/>
    <w:rsid w:val="00686442"/>
    <w:rsid w:val="00686545"/>
    <w:rsid w:val="006913B1"/>
    <w:rsid w:val="006E15CD"/>
    <w:rsid w:val="00706328"/>
    <w:rsid w:val="00733BDF"/>
    <w:rsid w:val="007342C0"/>
    <w:rsid w:val="007807C6"/>
    <w:rsid w:val="007B083C"/>
    <w:rsid w:val="007B54B6"/>
    <w:rsid w:val="007C21CC"/>
    <w:rsid w:val="007D627F"/>
    <w:rsid w:val="007D71A5"/>
    <w:rsid w:val="007E1EC8"/>
    <w:rsid w:val="007E779E"/>
    <w:rsid w:val="008253FF"/>
    <w:rsid w:val="00843204"/>
    <w:rsid w:val="008433B0"/>
    <w:rsid w:val="008857C2"/>
    <w:rsid w:val="00891115"/>
    <w:rsid w:val="00895482"/>
    <w:rsid w:val="008C7083"/>
    <w:rsid w:val="008E0FD3"/>
    <w:rsid w:val="00921788"/>
    <w:rsid w:val="00926FA1"/>
    <w:rsid w:val="00950A77"/>
    <w:rsid w:val="009B376B"/>
    <w:rsid w:val="009D0351"/>
    <w:rsid w:val="009D2462"/>
    <w:rsid w:val="00A42399"/>
    <w:rsid w:val="00A51AE9"/>
    <w:rsid w:val="00A57880"/>
    <w:rsid w:val="00A97C35"/>
    <w:rsid w:val="00AA3820"/>
    <w:rsid w:val="00AA50B9"/>
    <w:rsid w:val="00AA5D37"/>
    <w:rsid w:val="00AB382D"/>
    <w:rsid w:val="00AB76AE"/>
    <w:rsid w:val="00AF0CF3"/>
    <w:rsid w:val="00AF7B7D"/>
    <w:rsid w:val="00B13409"/>
    <w:rsid w:val="00B25C34"/>
    <w:rsid w:val="00B43139"/>
    <w:rsid w:val="00B961F5"/>
    <w:rsid w:val="00B976B5"/>
    <w:rsid w:val="00B97BE6"/>
    <w:rsid w:val="00BA072F"/>
    <w:rsid w:val="00BA234F"/>
    <w:rsid w:val="00BA245E"/>
    <w:rsid w:val="00BA7E36"/>
    <w:rsid w:val="00BB6D86"/>
    <w:rsid w:val="00BC69F2"/>
    <w:rsid w:val="00BF7480"/>
    <w:rsid w:val="00C01A0E"/>
    <w:rsid w:val="00C04E7D"/>
    <w:rsid w:val="00C16618"/>
    <w:rsid w:val="00C4650E"/>
    <w:rsid w:val="00C46995"/>
    <w:rsid w:val="00C62E6E"/>
    <w:rsid w:val="00C721F3"/>
    <w:rsid w:val="00C85382"/>
    <w:rsid w:val="00C9233C"/>
    <w:rsid w:val="00CC342A"/>
    <w:rsid w:val="00CD51A1"/>
    <w:rsid w:val="00CF323A"/>
    <w:rsid w:val="00D04E82"/>
    <w:rsid w:val="00D35F84"/>
    <w:rsid w:val="00D506C9"/>
    <w:rsid w:val="00D67CFD"/>
    <w:rsid w:val="00D74BE4"/>
    <w:rsid w:val="00D86BD5"/>
    <w:rsid w:val="00DE3733"/>
    <w:rsid w:val="00DE6B41"/>
    <w:rsid w:val="00E33115"/>
    <w:rsid w:val="00E40565"/>
    <w:rsid w:val="00E5225B"/>
    <w:rsid w:val="00E6291B"/>
    <w:rsid w:val="00E73113"/>
    <w:rsid w:val="00EA3B94"/>
    <w:rsid w:val="00EB553D"/>
    <w:rsid w:val="00EC1D7E"/>
    <w:rsid w:val="00ED0ACC"/>
    <w:rsid w:val="00F051D3"/>
    <w:rsid w:val="00F10246"/>
    <w:rsid w:val="00F3325A"/>
    <w:rsid w:val="00F415CD"/>
    <w:rsid w:val="00F520CF"/>
    <w:rsid w:val="00F970F4"/>
    <w:rsid w:val="00F97DCA"/>
    <w:rsid w:val="00FC7EA3"/>
    <w:rsid w:val="00FE07D0"/>
    <w:rsid w:val="00FE29B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23F6"/>
  <w15:chartTrackingRefBased/>
  <w15:docId w15:val="{A8D46285-0B15-4DF1-809F-83130086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napToGrid w:val="0"/>
      <w:szCs w:val="20"/>
      <w:lang w:val="en-US"/>
    </w:rPr>
  </w:style>
  <w:style w:type="paragraph" w:styleId="Titre1">
    <w:name w:val="heading 1"/>
    <w:aliases w:val="Titre 1a"/>
    <w:basedOn w:val="Normal"/>
    <w:next w:val="Normal"/>
    <w:link w:val="Titre1Car"/>
    <w:qFormat/>
    <w:rsid w:val="0006065C"/>
    <w:pPr>
      <w:keepNext/>
      <w:widowControl/>
      <w:tabs>
        <w:tab w:val="left" w:pos="680"/>
        <w:tab w:val="left" w:pos="5103"/>
        <w:tab w:val="left" w:pos="5783"/>
      </w:tabs>
      <w:overflowPunct w:val="0"/>
      <w:spacing w:before="240" w:after="60"/>
      <w:textAlignment w:val="baseline"/>
      <w:outlineLvl w:val="0"/>
    </w:pPr>
    <w:rPr>
      <w:rFonts w:cs="Times New Roman"/>
      <w:b/>
      <w:snapToGrid/>
      <w:kern w:val="28"/>
      <w:sz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13512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13512A"/>
    <w:rPr>
      <w:rFonts w:ascii="Arial" w:eastAsia="Times New Roman" w:hAnsi="Arial" w:cs="Arial"/>
      <w:snapToGrid w:val="0"/>
      <w:szCs w:val="20"/>
      <w:lang w:val="en-US"/>
    </w:rPr>
  </w:style>
  <w:style w:type="paragraph" w:styleId="Pieddepage">
    <w:name w:val="footer"/>
    <w:basedOn w:val="Normal"/>
    <w:link w:val="PieddepageCar"/>
    <w:semiHidden/>
    <w:rsid w:val="0013512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13512A"/>
    <w:rPr>
      <w:rFonts w:ascii="Arial" w:eastAsia="Times New Roman" w:hAnsi="Arial" w:cs="Arial"/>
      <w:snapToGrid w:val="0"/>
      <w:szCs w:val="20"/>
      <w:lang w:val="en-US"/>
    </w:rPr>
  </w:style>
  <w:style w:type="character" w:styleId="Numrodepage">
    <w:name w:val="page number"/>
    <w:basedOn w:val="Policepardfaut"/>
    <w:semiHidden/>
    <w:rsid w:val="0013512A"/>
  </w:style>
  <w:style w:type="character" w:styleId="Lienhypertexte">
    <w:name w:val="Hyperlink"/>
    <w:basedOn w:val="Policepardfaut"/>
    <w:semiHidden/>
    <w:rsid w:val="0013512A"/>
    <w:rPr>
      <w:color w:val="0000FF"/>
      <w:u w:val="single"/>
    </w:rPr>
  </w:style>
  <w:style w:type="paragraph" w:customStyle="1" w:styleId="TitrePartie">
    <w:name w:val="Titre Partie"/>
    <w:basedOn w:val="Normalcentr"/>
    <w:next w:val="Normal"/>
    <w:rsid w:val="0013512A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120"/>
      <w:ind w:left="0" w:right="0"/>
      <w:jc w:val="center"/>
    </w:pPr>
    <w:rPr>
      <w:rFonts w:ascii="Arial" w:eastAsia="Times New Roman" w:hAnsi="Arial" w:cs="Arial"/>
      <w:b/>
      <w:bCs/>
      <w:i w:val="0"/>
      <w:iCs w:val="0"/>
      <w:color w:val="auto"/>
      <w:spacing w:val="-9"/>
      <w:sz w:val="32"/>
      <w:szCs w:val="34"/>
      <w:lang w:val="fr-FR"/>
    </w:rPr>
  </w:style>
  <w:style w:type="paragraph" w:customStyle="1" w:styleId="texteIntro">
    <w:name w:val="texteIntro"/>
    <w:basedOn w:val="Normal"/>
    <w:rsid w:val="0013512A"/>
    <w:pPr>
      <w:shd w:val="clear" w:color="auto" w:fill="FFFFFF"/>
      <w:spacing w:before="40" w:after="40"/>
      <w:ind w:left="2694" w:right="-1"/>
      <w:jc w:val="both"/>
    </w:pPr>
    <w:rPr>
      <w:szCs w:val="22"/>
      <w:lang w:val="fr-FR"/>
    </w:rPr>
  </w:style>
  <w:style w:type="paragraph" w:customStyle="1" w:styleId="IntertitrePageIntro">
    <w:name w:val="IntertitrePageIntro"/>
    <w:basedOn w:val="Normal"/>
    <w:rsid w:val="0013512A"/>
    <w:pPr>
      <w:keepNext/>
      <w:pBdr>
        <w:top w:val="single" w:sz="4" w:space="7" w:color="999999"/>
      </w:pBdr>
      <w:shd w:val="clear" w:color="auto" w:fill="FFFFFF"/>
      <w:spacing w:before="280" w:after="80"/>
      <w:ind w:left="1560"/>
      <w:jc w:val="both"/>
      <w:outlineLvl w:val="6"/>
    </w:pPr>
    <w:rPr>
      <w:b/>
      <w:bCs/>
      <w:snapToGrid/>
      <w:szCs w:val="16"/>
      <w:lang w:val="fr-BE"/>
    </w:rPr>
  </w:style>
  <w:style w:type="paragraph" w:styleId="Normalcentr">
    <w:name w:val="Block Text"/>
    <w:basedOn w:val="Normal"/>
    <w:uiPriority w:val="99"/>
    <w:semiHidden/>
    <w:unhideWhenUsed/>
    <w:rsid w:val="0013512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customStyle="1" w:styleId="Titre1Car">
    <w:name w:val="Titre 1 Car"/>
    <w:aliases w:val="Titre 1a Car"/>
    <w:basedOn w:val="Policepardfaut"/>
    <w:link w:val="Titre1"/>
    <w:rsid w:val="0006065C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06065C"/>
    <w:pPr>
      <w:widowControl/>
      <w:tabs>
        <w:tab w:val="left" w:pos="680"/>
        <w:tab w:val="left" w:pos="5103"/>
        <w:tab w:val="left" w:pos="5783"/>
      </w:tabs>
      <w:overflowPunct w:val="0"/>
      <w:spacing w:before="200" w:after="40"/>
      <w:jc w:val="both"/>
      <w:textAlignment w:val="baseline"/>
    </w:pPr>
    <w:rPr>
      <w:rFonts w:cs="Times New Roman"/>
      <w:snapToGrid/>
      <w:sz w:val="20"/>
      <w:lang w:val="nl-NL"/>
    </w:rPr>
  </w:style>
  <w:style w:type="paragraph" w:styleId="Corpsdetexte">
    <w:name w:val="Body Text"/>
    <w:basedOn w:val="Normal"/>
    <w:link w:val="CorpsdetexteCar"/>
    <w:semiHidden/>
    <w:rsid w:val="0006065C"/>
    <w:pPr>
      <w:widowControl/>
      <w:tabs>
        <w:tab w:val="left" w:pos="2552"/>
        <w:tab w:val="left" w:pos="2835"/>
        <w:tab w:val="left" w:pos="5103"/>
        <w:tab w:val="left" w:pos="5783"/>
      </w:tabs>
      <w:overflowPunct w:val="0"/>
      <w:textAlignment w:val="baseline"/>
    </w:pPr>
    <w:rPr>
      <w:rFonts w:cs="Times New Roman"/>
      <w:snapToGrid/>
      <w:sz w:val="18"/>
      <w:lang w:val="nl-NL"/>
    </w:rPr>
  </w:style>
  <w:style w:type="character" w:customStyle="1" w:styleId="CorpsdetexteCar">
    <w:name w:val="Corps de texte Car"/>
    <w:basedOn w:val="Policepardfaut"/>
    <w:link w:val="Corpsdetexte"/>
    <w:semiHidden/>
    <w:rsid w:val="0006065C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06065C"/>
    <w:pPr>
      <w:widowControl/>
      <w:tabs>
        <w:tab w:val="left" w:pos="0"/>
        <w:tab w:val="left" w:pos="8789"/>
      </w:tabs>
      <w:overflowPunct w:val="0"/>
      <w:spacing w:line="180" w:lineRule="exact"/>
      <w:ind w:right="141"/>
      <w:textAlignment w:val="baseline"/>
    </w:pPr>
    <w:rPr>
      <w:rFonts w:cs="Times New Roman"/>
      <w:i/>
      <w:iCs/>
      <w:snapToGrid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06065C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06065C"/>
    <w:pPr>
      <w:widowControl/>
      <w:tabs>
        <w:tab w:val="left" w:pos="680"/>
        <w:tab w:val="left" w:pos="5103"/>
        <w:tab w:val="left" w:pos="5783"/>
      </w:tabs>
      <w:overflowPunct w:val="0"/>
      <w:spacing w:after="120"/>
      <w:jc w:val="center"/>
      <w:textAlignment w:val="baseline"/>
    </w:pPr>
    <w:rPr>
      <w:rFonts w:cs="Times New Roman"/>
      <w:b/>
      <w:bCs/>
      <w:smallCaps/>
      <w:snapToGrid/>
      <w:sz w:val="20"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06065C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table" w:styleId="Grilledutableau">
    <w:name w:val="Table Grid"/>
    <w:basedOn w:val="TableauNormal"/>
    <w:uiPriority w:val="59"/>
    <w:rsid w:val="0006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065C"/>
    <w:pPr>
      <w:widowControl/>
      <w:tabs>
        <w:tab w:val="left" w:pos="680"/>
        <w:tab w:val="left" w:pos="5103"/>
        <w:tab w:val="left" w:pos="5783"/>
      </w:tabs>
      <w:overflowPunct w:val="0"/>
      <w:ind w:left="720"/>
      <w:contextualSpacing/>
      <w:textAlignment w:val="baseline"/>
    </w:pPr>
    <w:rPr>
      <w:rFonts w:cs="Times New Roman"/>
      <w:snapToGrid/>
      <w:sz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E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EA3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customStyle="1" w:styleId="Tekst3">
    <w:name w:val="Tekst 3"/>
    <w:basedOn w:val="Normal"/>
    <w:rsid w:val="001927E0"/>
    <w:pPr>
      <w:widowControl/>
      <w:tabs>
        <w:tab w:val="left" w:pos="680"/>
        <w:tab w:val="left" w:pos="5103"/>
        <w:tab w:val="left" w:pos="5783"/>
      </w:tabs>
      <w:overflowPunct w:val="0"/>
      <w:spacing w:before="200" w:after="40"/>
      <w:ind w:left="1701"/>
      <w:jc w:val="both"/>
      <w:textAlignment w:val="baseline"/>
    </w:pPr>
    <w:rPr>
      <w:rFonts w:cs="Times New Roman"/>
      <w:snapToGrid/>
      <w:sz w:val="20"/>
      <w:lang w:val="nl-NL"/>
    </w:rPr>
  </w:style>
  <w:style w:type="paragraph" w:customStyle="1" w:styleId="Corpsdetexte21">
    <w:name w:val="Corps de texte 21"/>
    <w:basedOn w:val="Normal"/>
    <w:rsid w:val="001927E0"/>
    <w:pPr>
      <w:widowControl/>
      <w:tabs>
        <w:tab w:val="left" w:pos="119"/>
        <w:tab w:val="left" w:pos="952"/>
        <w:tab w:val="left" w:pos="4284"/>
        <w:tab w:val="left" w:pos="6664"/>
      </w:tabs>
      <w:overflowPunct w:val="0"/>
      <w:textAlignment w:val="baseline"/>
    </w:pPr>
    <w:rPr>
      <w:rFonts w:cs="Times New Roman"/>
      <w:snapToGrid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file:///T:\Global\IMG\LogoFR.bmp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6A77C844</Template>
  <TotalTime>115</TotalTime>
  <Pages>4</Pages>
  <Words>1681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Haan (RVA-ONEM)</dc:creator>
  <cp:keywords/>
  <dc:description/>
  <cp:lastModifiedBy>Claire De Haan (RVA-ONEM)</cp:lastModifiedBy>
  <cp:revision>22</cp:revision>
  <dcterms:created xsi:type="dcterms:W3CDTF">2020-05-13T09:04:00Z</dcterms:created>
  <dcterms:modified xsi:type="dcterms:W3CDTF">2020-05-20T07:04:00Z</dcterms:modified>
</cp:coreProperties>
</file>