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C" w:rsidRPr="00B94195" w:rsidRDefault="00043A76">
      <w:pPr>
        <w:spacing w:line="200" w:lineRule="exact"/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-1087755</wp:posOffset>
                </wp:positionV>
                <wp:extent cx="9653905" cy="5400040"/>
                <wp:effectExtent l="8255" t="7620" r="571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3905" cy="540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38B" w:rsidRDefault="008C1E3A" w:rsidP="007659DC">
                            <w:pPr>
                              <w:pStyle w:val="Titre1"/>
                              <w:rPr>
                                <w:sz w:val="124"/>
                                <w:szCs w:val="124"/>
                                <w:lang w:val="fr-BE"/>
                              </w:rPr>
                            </w:pPr>
                            <w:r w:rsidRPr="00143FFF">
                              <w:rPr>
                                <w:sz w:val="124"/>
                                <w:szCs w:val="124"/>
                                <w:lang w:val="fr-BE"/>
                              </w:rPr>
                              <w:t xml:space="preserve">Prime Syndicale </w:t>
                            </w:r>
                          </w:p>
                          <w:p w:rsidR="00CF2919" w:rsidRPr="00143FFF" w:rsidRDefault="008C1E3A" w:rsidP="007659DC">
                            <w:pPr>
                              <w:pStyle w:val="Titre1"/>
                              <w:rPr>
                                <w:sz w:val="124"/>
                                <w:szCs w:val="124"/>
                                <w:lang w:val="fr-BE"/>
                              </w:rPr>
                            </w:pPr>
                            <w:r w:rsidRPr="00143FFF">
                              <w:rPr>
                                <w:sz w:val="124"/>
                                <w:szCs w:val="124"/>
                                <w:lang w:val="fr-BE"/>
                              </w:rPr>
                              <w:t xml:space="preserve">pour la CP </w:t>
                            </w:r>
                            <w:r w:rsidR="00043A76">
                              <w:rPr>
                                <w:sz w:val="124"/>
                                <w:szCs w:val="124"/>
                                <w:lang w:val="fr-BE"/>
                              </w:rPr>
                              <w:t>315.01</w:t>
                            </w:r>
                            <w:r w:rsidR="00C16244">
                              <w:rPr>
                                <w:sz w:val="124"/>
                                <w:szCs w:val="124"/>
                                <w:lang w:val="fr-BE"/>
                              </w:rPr>
                              <w:t> :</w:t>
                            </w:r>
                          </w:p>
                          <w:p w:rsidR="00C16244" w:rsidRPr="006B63F1" w:rsidRDefault="00C16244" w:rsidP="007659DC">
                            <w:pPr>
                              <w:pStyle w:val="Titre1"/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fr-BE"/>
                              </w:rPr>
                            </w:pPr>
                            <w:r w:rsidRPr="006B63F1"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fr-BE"/>
                              </w:rPr>
                              <w:t>Sabena Aerospace</w:t>
                            </w:r>
                          </w:p>
                          <w:p w:rsidR="00C16244" w:rsidRPr="00C16244" w:rsidRDefault="00C16244" w:rsidP="007659DC">
                            <w:pPr>
                              <w:pStyle w:val="Titre1"/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en-US"/>
                              </w:rPr>
                            </w:pPr>
                            <w:r w:rsidRPr="00C16244"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en-US"/>
                              </w:rPr>
                              <w:t>S</w:t>
                            </w:r>
                            <w:r w:rsidR="007E6F11"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en-US"/>
                              </w:rPr>
                              <w:t>afran</w:t>
                            </w:r>
                          </w:p>
                          <w:p w:rsidR="007659DC" w:rsidRPr="007E6F11" w:rsidRDefault="00C16244" w:rsidP="007659DC">
                            <w:pPr>
                              <w:pStyle w:val="Titre1"/>
                              <w:rPr>
                                <w:sz w:val="124"/>
                                <w:szCs w:val="124"/>
                                <w:lang w:val="fr-BE"/>
                              </w:rPr>
                            </w:pPr>
                            <w:r w:rsidRPr="007E6F11"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fr-BE"/>
                              </w:rPr>
                              <w:t xml:space="preserve">Sabena Flight </w:t>
                            </w:r>
                            <w:proofErr w:type="spellStart"/>
                            <w:r w:rsidRPr="007E6F11">
                              <w:rPr>
                                <w:rFonts w:ascii="Calibri" w:eastAsia="CorbeauCon Pro" w:hAnsi="Calibri"/>
                                <w:color w:val="193B66"/>
                                <w:sz w:val="124"/>
                                <w:szCs w:val="124"/>
                                <w:lang w:val="fr-BE"/>
                              </w:rPr>
                              <w:t>Academy</w:t>
                            </w:r>
                            <w:proofErr w:type="spellEnd"/>
                          </w:p>
                          <w:p w:rsidR="009F2CAF" w:rsidRPr="007E6F11" w:rsidRDefault="009F2CAF" w:rsidP="008C1E3A">
                            <w:pPr>
                              <w:pStyle w:val="Titre1"/>
                              <w:rPr>
                                <w:sz w:val="140"/>
                                <w:szCs w:val="1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7.85pt;margin-top:-85.65pt;width:760.15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" stroked="f" strokecolor="white [3212]">
                <v:fill opacity="0"/>
                <v:textbox>
                  <w:txbxContent>
                    <w:p w:rsidR="0095538B" w:rsidRDefault="008C1E3A" w:rsidP="007659DC">
                      <w:pPr>
                        <w:pStyle w:val="Titre1"/>
                        <w:rPr>
                          <w:sz w:val="124"/>
                          <w:szCs w:val="124"/>
                          <w:lang w:val="fr-BE"/>
                        </w:rPr>
                      </w:pPr>
                      <w:r w:rsidRPr="00143FFF">
                        <w:rPr>
                          <w:sz w:val="124"/>
                          <w:szCs w:val="124"/>
                          <w:lang w:val="fr-BE"/>
                        </w:rPr>
                        <w:t xml:space="preserve">Prime Syndicale </w:t>
                      </w:r>
                    </w:p>
                    <w:p w:rsidR="00CF2919" w:rsidRPr="00143FFF" w:rsidRDefault="008C1E3A" w:rsidP="007659DC">
                      <w:pPr>
                        <w:pStyle w:val="Titre1"/>
                        <w:rPr>
                          <w:sz w:val="124"/>
                          <w:szCs w:val="124"/>
                          <w:lang w:val="fr-BE"/>
                        </w:rPr>
                      </w:pPr>
                      <w:r w:rsidRPr="00143FFF">
                        <w:rPr>
                          <w:sz w:val="124"/>
                          <w:szCs w:val="124"/>
                          <w:lang w:val="fr-BE"/>
                        </w:rPr>
                        <w:t xml:space="preserve">pour la CP </w:t>
                      </w:r>
                      <w:r w:rsidR="00043A76">
                        <w:rPr>
                          <w:sz w:val="124"/>
                          <w:szCs w:val="124"/>
                          <w:lang w:val="fr-BE"/>
                        </w:rPr>
                        <w:t>315.01</w:t>
                      </w:r>
                      <w:r w:rsidR="00C16244">
                        <w:rPr>
                          <w:sz w:val="124"/>
                          <w:szCs w:val="124"/>
                          <w:lang w:val="fr-BE"/>
                        </w:rPr>
                        <w:t> :</w:t>
                      </w:r>
                    </w:p>
                    <w:p w:rsidR="00C16244" w:rsidRPr="006B63F1" w:rsidRDefault="00C16244" w:rsidP="007659DC">
                      <w:pPr>
                        <w:pStyle w:val="Titre1"/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fr-BE"/>
                        </w:rPr>
                      </w:pPr>
                      <w:r w:rsidRPr="006B63F1"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fr-BE"/>
                        </w:rPr>
                        <w:t>Sabena Aerospace</w:t>
                      </w:r>
                    </w:p>
                    <w:p w:rsidR="00C16244" w:rsidRPr="00C16244" w:rsidRDefault="00C16244" w:rsidP="007659DC">
                      <w:pPr>
                        <w:pStyle w:val="Titre1"/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en-US"/>
                        </w:rPr>
                      </w:pPr>
                      <w:r w:rsidRPr="00C16244"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en-US"/>
                        </w:rPr>
                        <w:t>S</w:t>
                      </w:r>
                      <w:r w:rsidR="007E6F11"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en-US"/>
                        </w:rPr>
                        <w:t>afran</w:t>
                      </w:r>
                    </w:p>
                    <w:p w:rsidR="007659DC" w:rsidRPr="007E6F11" w:rsidRDefault="00C16244" w:rsidP="007659DC">
                      <w:pPr>
                        <w:pStyle w:val="Titre1"/>
                        <w:rPr>
                          <w:sz w:val="124"/>
                          <w:szCs w:val="124"/>
                          <w:lang w:val="fr-BE"/>
                        </w:rPr>
                      </w:pPr>
                      <w:r w:rsidRPr="007E6F11"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fr-BE"/>
                        </w:rPr>
                        <w:t xml:space="preserve">Sabena Flight </w:t>
                      </w:r>
                      <w:proofErr w:type="spellStart"/>
                      <w:r w:rsidRPr="007E6F11">
                        <w:rPr>
                          <w:rFonts w:ascii="Calibri" w:eastAsia="CorbeauCon Pro" w:hAnsi="Calibri"/>
                          <w:color w:val="193B66"/>
                          <w:sz w:val="124"/>
                          <w:szCs w:val="124"/>
                          <w:lang w:val="fr-BE"/>
                        </w:rPr>
                        <w:t>Academy</w:t>
                      </w:r>
                      <w:proofErr w:type="spellEnd"/>
                    </w:p>
                    <w:p w:rsidR="009F2CAF" w:rsidRPr="007E6F11" w:rsidRDefault="009F2CAF" w:rsidP="008C1E3A">
                      <w:pPr>
                        <w:pStyle w:val="Titre1"/>
                        <w:rPr>
                          <w:sz w:val="140"/>
                          <w:szCs w:val="14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353695</wp:posOffset>
                </wp:positionV>
                <wp:extent cx="9978390" cy="12612370"/>
                <wp:effectExtent l="0" t="127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8390" cy="12612370"/>
                          <a:chOff x="562" y="557"/>
                          <a:chExt cx="15714" cy="198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72" y="567"/>
                            <a:ext cx="15694" cy="8504"/>
                            <a:chOff x="572" y="567"/>
                            <a:chExt cx="15694" cy="850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72" y="567"/>
                              <a:ext cx="15694" cy="8504"/>
                            </a:xfrm>
                            <a:custGeom>
                              <a:avLst/>
                              <a:gdLst>
                                <a:gd name="T0" fmla="+- 0 16266 572"/>
                                <a:gd name="T1" fmla="*/ T0 w 15694"/>
                                <a:gd name="T2" fmla="+- 0 567 567"/>
                                <a:gd name="T3" fmla="*/ 567 h 8504"/>
                                <a:gd name="T4" fmla="+- 0 1304 572"/>
                                <a:gd name="T5" fmla="*/ T4 w 15694"/>
                                <a:gd name="T6" fmla="+- 0 567 567"/>
                                <a:gd name="T7" fmla="*/ 567 h 8504"/>
                                <a:gd name="T8" fmla="+- 0 1105 572"/>
                                <a:gd name="T9" fmla="*/ T8 w 15694"/>
                                <a:gd name="T10" fmla="+- 0 568 567"/>
                                <a:gd name="T11" fmla="*/ 568 h 8504"/>
                                <a:gd name="T12" fmla="+- 0 1021 572"/>
                                <a:gd name="T13" fmla="*/ T12 w 15694"/>
                                <a:gd name="T14" fmla="+- 0 569 567"/>
                                <a:gd name="T15" fmla="*/ 569 h 8504"/>
                                <a:gd name="T16" fmla="+- 0 946 572"/>
                                <a:gd name="T17" fmla="*/ T16 w 15694"/>
                                <a:gd name="T18" fmla="+- 0 573 567"/>
                                <a:gd name="T19" fmla="*/ 573 h 8504"/>
                                <a:gd name="T20" fmla="+- 0 881 572"/>
                                <a:gd name="T21" fmla="*/ T20 w 15694"/>
                                <a:gd name="T22" fmla="+- 0 578 567"/>
                                <a:gd name="T23" fmla="*/ 578 h 8504"/>
                                <a:gd name="T24" fmla="+- 0 773 572"/>
                                <a:gd name="T25" fmla="*/ T24 w 15694"/>
                                <a:gd name="T26" fmla="+- 0 598 567"/>
                                <a:gd name="T27" fmla="*/ 598 h 8504"/>
                                <a:gd name="T28" fmla="+- 0 693 572"/>
                                <a:gd name="T29" fmla="*/ T28 w 15694"/>
                                <a:gd name="T30" fmla="+- 0 634 567"/>
                                <a:gd name="T31" fmla="*/ 634 h 8504"/>
                                <a:gd name="T32" fmla="+- 0 638 572"/>
                                <a:gd name="T33" fmla="*/ T32 w 15694"/>
                                <a:gd name="T34" fmla="+- 0 689 567"/>
                                <a:gd name="T35" fmla="*/ 689 h 8504"/>
                                <a:gd name="T36" fmla="+- 0 603 572"/>
                                <a:gd name="T37" fmla="*/ T36 w 15694"/>
                                <a:gd name="T38" fmla="+- 0 768 567"/>
                                <a:gd name="T39" fmla="*/ 768 h 8504"/>
                                <a:gd name="T40" fmla="+- 0 583 572"/>
                                <a:gd name="T41" fmla="*/ T40 w 15694"/>
                                <a:gd name="T42" fmla="+- 0 876 567"/>
                                <a:gd name="T43" fmla="*/ 876 h 8504"/>
                                <a:gd name="T44" fmla="+- 0 577 572"/>
                                <a:gd name="T45" fmla="*/ T44 w 15694"/>
                                <a:gd name="T46" fmla="+- 0 942 567"/>
                                <a:gd name="T47" fmla="*/ 942 h 8504"/>
                                <a:gd name="T48" fmla="+- 0 574 572"/>
                                <a:gd name="T49" fmla="*/ T48 w 15694"/>
                                <a:gd name="T50" fmla="+- 0 1017 567"/>
                                <a:gd name="T51" fmla="*/ 1017 h 8504"/>
                                <a:gd name="T52" fmla="+- 0 572 572"/>
                                <a:gd name="T53" fmla="*/ T52 w 15694"/>
                                <a:gd name="T54" fmla="+- 0 1101 567"/>
                                <a:gd name="T55" fmla="*/ 1101 h 8504"/>
                                <a:gd name="T56" fmla="+- 0 572 572"/>
                                <a:gd name="T57" fmla="*/ T56 w 15694"/>
                                <a:gd name="T58" fmla="+- 0 1195 567"/>
                                <a:gd name="T59" fmla="*/ 1195 h 8504"/>
                                <a:gd name="T60" fmla="+- 0 572 572"/>
                                <a:gd name="T61" fmla="*/ T60 w 15694"/>
                                <a:gd name="T62" fmla="+- 0 9071 567"/>
                                <a:gd name="T63" fmla="*/ 9071 h 8504"/>
                                <a:gd name="T64" fmla="+- 0 16266 572"/>
                                <a:gd name="T65" fmla="*/ T64 w 15694"/>
                                <a:gd name="T66" fmla="+- 0 9071 567"/>
                                <a:gd name="T67" fmla="*/ 9071 h 8504"/>
                                <a:gd name="T68" fmla="+- 0 16266 572"/>
                                <a:gd name="T69" fmla="*/ T68 w 15694"/>
                                <a:gd name="T70" fmla="+- 0 567 567"/>
                                <a:gd name="T71" fmla="*/ 567 h 8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694" h="8504">
                                  <a:moveTo>
                                    <a:pt x="15694" y="0"/>
                                  </a:moveTo>
                                  <a:lnTo>
                                    <a:pt x="732" y="0"/>
                                  </a:lnTo>
                                  <a:lnTo>
                                    <a:pt x="533" y="1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374" y="6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11" y="309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2" y="45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8504"/>
                                  </a:lnTo>
                                  <a:lnTo>
                                    <a:pt x="15694" y="8504"/>
                                  </a:lnTo>
                                  <a:lnTo>
                                    <a:pt x="15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72" y="9071"/>
                            <a:ext cx="15694" cy="11338"/>
                            <a:chOff x="572" y="9071"/>
                            <a:chExt cx="15694" cy="11338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72" y="9071"/>
                              <a:ext cx="15694" cy="11338"/>
                            </a:xfrm>
                            <a:custGeom>
                              <a:avLst/>
                              <a:gdLst>
                                <a:gd name="T0" fmla="+- 0 16266 572"/>
                                <a:gd name="T1" fmla="*/ T0 w 15694"/>
                                <a:gd name="T2" fmla="+- 0 9071 9071"/>
                                <a:gd name="T3" fmla="*/ 9071 h 11338"/>
                                <a:gd name="T4" fmla="+- 0 572 572"/>
                                <a:gd name="T5" fmla="*/ T4 w 15694"/>
                                <a:gd name="T6" fmla="+- 0 9071 9071"/>
                                <a:gd name="T7" fmla="*/ 9071 h 11338"/>
                                <a:gd name="T8" fmla="+- 0 572 572"/>
                                <a:gd name="T9" fmla="*/ T8 w 15694"/>
                                <a:gd name="T10" fmla="+- 0 19781 9071"/>
                                <a:gd name="T11" fmla="*/ 19781 h 11338"/>
                                <a:gd name="T12" fmla="+- 0 572 572"/>
                                <a:gd name="T13" fmla="*/ T12 w 15694"/>
                                <a:gd name="T14" fmla="+- 0 19875 9071"/>
                                <a:gd name="T15" fmla="*/ 19875 h 11338"/>
                                <a:gd name="T16" fmla="+- 0 574 572"/>
                                <a:gd name="T17" fmla="*/ T16 w 15694"/>
                                <a:gd name="T18" fmla="+- 0 19959 9071"/>
                                <a:gd name="T19" fmla="*/ 19959 h 11338"/>
                                <a:gd name="T20" fmla="+- 0 577 572"/>
                                <a:gd name="T21" fmla="*/ T20 w 15694"/>
                                <a:gd name="T22" fmla="+- 0 20034 9071"/>
                                <a:gd name="T23" fmla="*/ 20034 h 11338"/>
                                <a:gd name="T24" fmla="+- 0 583 572"/>
                                <a:gd name="T25" fmla="*/ T24 w 15694"/>
                                <a:gd name="T26" fmla="+- 0 20100 9071"/>
                                <a:gd name="T27" fmla="*/ 20100 h 11338"/>
                                <a:gd name="T28" fmla="+- 0 603 572"/>
                                <a:gd name="T29" fmla="*/ T28 w 15694"/>
                                <a:gd name="T30" fmla="+- 0 20208 9071"/>
                                <a:gd name="T31" fmla="*/ 20208 h 11338"/>
                                <a:gd name="T32" fmla="+- 0 638 572"/>
                                <a:gd name="T33" fmla="*/ T32 w 15694"/>
                                <a:gd name="T34" fmla="+- 0 20287 9071"/>
                                <a:gd name="T35" fmla="*/ 20287 h 11338"/>
                                <a:gd name="T36" fmla="+- 0 693 572"/>
                                <a:gd name="T37" fmla="*/ T36 w 15694"/>
                                <a:gd name="T38" fmla="+- 0 20342 9071"/>
                                <a:gd name="T39" fmla="*/ 20342 h 11338"/>
                                <a:gd name="T40" fmla="+- 0 773 572"/>
                                <a:gd name="T41" fmla="*/ T40 w 15694"/>
                                <a:gd name="T42" fmla="+- 0 20378 9071"/>
                                <a:gd name="T43" fmla="*/ 20378 h 11338"/>
                                <a:gd name="T44" fmla="+- 0 881 572"/>
                                <a:gd name="T45" fmla="*/ T44 w 15694"/>
                                <a:gd name="T46" fmla="+- 0 20398 9071"/>
                                <a:gd name="T47" fmla="*/ 20398 h 11338"/>
                                <a:gd name="T48" fmla="+- 0 946 572"/>
                                <a:gd name="T49" fmla="*/ T48 w 15694"/>
                                <a:gd name="T50" fmla="+- 0 20403 9071"/>
                                <a:gd name="T51" fmla="*/ 20403 h 11338"/>
                                <a:gd name="T52" fmla="+- 0 1021 572"/>
                                <a:gd name="T53" fmla="*/ T52 w 15694"/>
                                <a:gd name="T54" fmla="+- 0 20407 9071"/>
                                <a:gd name="T55" fmla="*/ 20407 h 11338"/>
                                <a:gd name="T56" fmla="+- 0 1105 572"/>
                                <a:gd name="T57" fmla="*/ T56 w 15694"/>
                                <a:gd name="T58" fmla="+- 0 20408 9071"/>
                                <a:gd name="T59" fmla="*/ 20408 h 11338"/>
                                <a:gd name="T60" fmla="+- 0 1199 572"/>
                                <a:gd name="T61" fmla="*/ T60 w 15694"/>
                                <a:gd name="T62" fmla="+- 0 20409 9071"/>
                                <a:gd name="T63" fmla="*/ 20409 h 11338"/>
                                <a:gd name="T64" fmla="+- 0 15638 572"/>
                                <a:gd name="T65" fmla="*/ T64 w 15694"/>
                                <a:gd name="T66" fmla="+- 0 20409 9071"/>
                                <a:gd name="T67" fmla="*/ 20409 h 11338"/>
                                <a:gd name="T68" fmla="+- 0 15732 572"/>
                                <a:gd name="T69" fmla="*/ T68 w 15694"/>
                                <a:gd name="T70" fmla="+- 0 20408 9071"/>
                                <a:gd name="T71" fmla="*/ 20408 h 11338"/>
                                <a:gd name="T72" fmla="+- 0 15816 572"/>
                                <a:gd name="T73" fmla="*/ T72 w 15694"/>
                                <a:gd name="T74" fmla="+- 0 20407 9071"/>
                                <a:gd name="T75" fmla="*/ 20407 h 11338"/>
                                <a:gd name="T76" fmla="+- 0 15891 572"/>
                                <a:gd name="T77" fmla="*/ T76 w 15694"/>
                                <a:gd name="T78" fmla="+- 0 20403 9071"/>
                                <a:gd name="T79" fmla="*/ 20403 h 11338"/>
                                <a:gd name="T80" fmla="+- 0 15957 572"/>
                                <a:gd name="T81" fmla="*/ T80 w 15694"/>
                                <a:gd name="T82" fmla="+- 0 20398 9071"/>
                                <a:gd name="T83" fmla="*/ 20398 h 11338"/>
                                <a:gd name="T84" fmla="+- 0 16065 572"/>
                                <a:gd name="T85" fmla="*/ T84 w 15694"/>
                                <a:gd name="T86" fmla="+- 0 20378 9071"/>
                                <a:gd name="T87" fmla="*/ 20378 h 11338"/>
                                <a:gd name="T88" fmla="+- 0 16144 572"/>
                                <a:gd name="T89" fmla="*/ T88 w 15694"/>
                                <a:gd name="T90" fmla="+- 0 20342 9071"/>
                                <a:gd name="T91" fmla="*/ 20342 h 11338"/>
                                <a:gd name="T92" fmla="+- 0 16199 572"/>
                                <a:gd name="T93" fmla="*/ T92 w 15694"/>
                                <a:gd name="T94" fmla="+- 0 20287 9071"/>
                                <a:gd name="T95" fmla="*/ 20287 h 11338"/>
                                <a:gd name="T96" fmla="+- 0 16235 572"/>
                                <a:gd name="T97" fmla="*/ T96 w 15694"/>
                                <a:gd name="T98" fmla="+- 0 20208 9071"/>
                                <a:gd name="T99" fmla="*/ 20208 h 11338"/>
                                <a:gd name="T100" fmla="+- 0 16254 572"/>
                                <a:gd name="T101" fmla="*/ T100 w 15694"/>
                                <a:gd name="T102" fmla="+- 0 20100 9071"/>
                                <a:gd name="T103" fmla="*/ 20100 h 11338"/>
                                <a:gd name="T104" fmla="+- 0 16260 572"/>
                                <a:gd name="T105" fmla="*/ T104 w 15694"/>
                                <a:gd name="T106" fmla="+- 0 20034 9071"/>
                                <a:gd name="T107" fmla="*/ 20034 h 11338"/>
                                <a:gd name="T108" fmla="+- 0 16263 572"/>
                                <a:gd name="T109" fmla="*/ T108 w 15694"/>
                                <a:gd name="T110" fmla="+- 0 19959 9071"/>
                                <a:gd name="T111" fmla="*/ 19959 h 11338"/>
                                <a:gd name="T112" fmla="+- 0 16265 572"/>
                                <a:gd name="T113" fmla="*/ T112 w 15694"/>
                                <a:gd name="T114" fmla="+- 0 19875 9071"/>
                                <a:gd name="T115" fmla="*/ 19875 h 11338"/>
                                <a:gd name="T116" fmla="+- 0 16266 572"/>
                                <a:gd name="T117" fmla="*/ T116 w 15694"/>
                                <a:gd name="T118" fmla="+- 0 19781 9071"/>
                                <a:gd name="T119" fmla="*/ 19781 h 11338"/>
                                <a:gd name="T120" fmla="+- 0 16266 572"/>
                                <a:gd name="T121" fmla="*/ T120 w 15694"/>
                                <a:gd name="T122" fmla="+- 0 9071 9071"/>
                                <a:gd name="T123" fmla="*/ 9071 h 1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694" h="11338">
                                  <a:moveTo>
                                    <a:pt x="15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10"/>
                                  </a:lnTo>
                                  <a:lnTo>
                                    <a:pt x="0" y="10804"/>
                                  </a:lnTo>
                                  <a:lnTo>
                                    <a:pt x="2" y="10888"/>
                                  </a:lnTo>
                                  <a:lnTo>
                                    <a:pt x="5" y="10963"/>
                                  </a:lnTo>
                                  <a:lnTo>
                                    <a:pt x="11" y="11029"/>
                                  </a:lnTo>
                                  <a:lnTo>
                                    <a:pt x="31" y="11137"/>
                                  </a:lnTo>
                                  <a:lnTo>
                                    <a:pt x="66" y="11216"/>
                                  </a:lnTo>
                                  <a:lnTo>
                                    <a:pt x="121" y="11271"/>
                                  </a:lnTo>
                                  <a:lnTo>
                                    <a:pt x="201" y="11307"/>
                                  </a:lnTo>
                                  <a:lnTo>
                                    <a:pt x="309" y="11327"/>
                                  </a:lnTo>
                                  <a:lnTo>
                                    <a:pt x="374" y="11332"/>
                                  </a:lnTo>
                                  <a:lnTo>
                                    <a:pt x="449" y="11336"/>
                                  </a:lnTo>
                                  <a:lnTo>
                                    <a:pt x="533" y="11337"/>
                                  </a:lnTo>
                                  <a:lnTo>
                                    <a:pt x="627" y="11338"/>
                                  </a:lnTo>
                                  <a:lnTo>
                                    <a:pt x="15066" y="11338"/>
                                  </a:lnTo>
                                  <a:lnTo>
                                    <a:pt x="15160" y="11337"/>
                                  </a:lnTo>
                                  <a:lnTo>
                                    <a:pt x="15244" y="11336"/>
                                  </a:lnTo>
                                  <a:lnTo>
                                    <a:pt x="15319" y="11332"/>
                                  </a:lnTo>
                                  <a:lnTo>
                                    <a:pt x="15385" y="11327"/>
                                  </a:lnTo>
                                  <a:lnTo>
                                    <a:pt x="15493" y="11307"/>
                                  </a:lnTo>
                                  <a:lnTo>
                                    <a:pt x="15572" y="11271"/>
                                  </a:lnTo>
                                  <a:lnTo>
                                    <a:pt x="15627" y="11216"/>
                                  </a:lnTo>
                                  <a:lnTo>
                                    <a:pt x="15663" y="11137"/>
                                  </a:lnTo>
                                  <a:lnTo>
                                    <a:pt x="15682" y="11029"/>
                                  </a:lnTo>
                                  <a:lnTo>
                                    <a:pt x="15688" y="10963"/>
                                  </a:lnTo>
                                  <a:lnTo>
                                    <a:pt x="15691" y="10888"/>
                                  </a:lnTo>
                                  <a:lnTo>
                                    <a:pt x="15693" y="10804"/>
                                  </a:lnTo>
                                  <a:lnTo>
                                    <a:pt x="15694" y="10710"/>
                                  </a:lnTo>
                                  <a:lnTo>
                                    <a:pt x="15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E0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EB3C" id="Group 2" o:spid="_x0000_s1026" style="position:absolute;margin-left:28.1pt;margin-top:27.85pt;width:785.7pt;height:993.1pt;z-index:-251656192;mso-position-horizontal-relative:page;mso-position-vertical-relative:page" coordorigin="562,557" coordsize="15714,1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">
                <v:group id="Group 5" o:spid="_x0000_s1027" style="position:absolute;left:572;top:567;width:15694;height:8504" coordorigin="572,567" coordsize="1569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572;top:567;width:15694;height:8504;visibility:visible;mso-wrap-style:square;v-text-anchor:top" coordsize="15694,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" path="m15694,l732,,533,1,449,2,374,6r-65,5l201,31,121,67,66,122,31,201,11,309,5,375,2,450,,534r,94l,8504r15694,l15694,xe" fillcolor="#00ade4" stroked="f">
                    <v:path arrowok="t" o:connecttype="custom" o:connectlocs="15694,567;732,567;533,568;449,569;374,573;309,578;201,598;121,634;66,689;31,768;11,876;5,942;2,1017;0,1101;0,1195;0,9071;15694,9071;15694,567" o:connectangles="0,0,0,0,0,0,0,0,0,0,0,0,0,0,0,0,0,0"/>
                  </v:shape>
                </v:group>
                <v:group id="Group 3" o:spid="_x0000_s1029" style="position:absolute;left:572;top:9071;width:15694;height:11338" coordorigin="572,9071" coordsize="15694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572;top:9071;width:15694;height:11338;visibility:visible;mso-wrap-style:square;v-text-anchor:top" coordsize="15694,1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" path="m15694,l,,,10710r,94l2,10888r3,75l11,11029r20,108l66,11216r55,55l201,11307r108,20l374,11332r75,4l533,11337r94,1l15066,11338r94,-1l15244,11336r75,-4l15385,11327r108,-20l15572,11271r55,-55l15663,11137r19,-108l15688,10963r3,-75l15693,10804r1,-94l15694,xe" fillcolor="#bce0f5" stroked="f">
                    <v:path arrowok="t" o:connecttype="custom" o:connectlocs="15694,9071;0,9071;0,19781;0,19875;2,19959;5,20034;11,20100;31,20208;66,20287;121,20342;201,20378;309,20398;374,20403;449,20407;533,20408;627,20409;15066,20409;15160,20408;15244,20407;15319,20403;15385,20398;15493,20378;15572,20342;15627,20287;15663,20208;15682,20100;15688,20034;15691,19959;15693,19875;15694,19781;15694,9071" o:connectangles="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043A76" w:rsidP="00AB5D2C">
      <w:pPr>
        <w:rPr>
          <w:sz w:val="20"/>
          <w:szCs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148590</wp:posOffset>
                </wp:positionV>
                <wp:extent cx="9660255" cy="7298055"/>
                <wp:effectExtent l="8255" t="3810" r="889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0255" cy="729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44" w:rsidRDefault="00C16244" w:rsidP="00143FFF">
                            <w:pPr>
                              <w:pStyle w:val="Titre5"/>
                              <w:rPr>
                                <w:b/>
                                <w:sz w:val="36"/>
                                <w:lang w:val="fr-BE"/>
                              </w:rPr>
                            </w:pPr>
                            <w:r w:rsidRPr="00C16244">
                              <w:rPr>
                                <w:b/>
                                <w:color w:val="00BEF6"/>
                                <w:sz w:val="48"/>
                                <w:lang w:val="fr-BE"/>
                              </w:rPr>
                              <w:t>Période de référence:</w:t>
                            </w:r>
                            <w:r>
                              <w:rPr>
                                <w:rFonts w:ascii="CorbeauPro-SemiBold" w:hAnsi="CorbeauPro-SemiBold" w:cs="CorbeauPro-SemiBold"/>
                                <w:b/>
                                <w:bCs/>
                                <w:color w:val="33ECFD"/>
                                <w:sz w:val="50"/>
                                <w:szCs w:val="50"/>
                                <w:lang w:val="fr-BE"/>
                              </w:rPr>
                              <w:t xml:space="preserve"> </w:t>
                            </w:r>
                            <w:r w:rsidRPr="005D1087">
                              <w:rPr>
                                <w:sz w:val="36"/>
                                <w:lang w:val="fr-BE"/>
                              </w:rPr>
                              <w:t>01/01/201</w:t>
                            </w:r>
                            <w:r w:rsidR="00043A76">
                              <w:rPr>
                                <w:sz w:val="36"/>
                                <w:lang w:val="fr-BE"/>
                              </w:rPr>
                              <w:t>9</w:t>
                            </w:r>
                            <w:r w:rsidRPr="005D1087">
                              <w:rPr>
                                <w:sz w:val="36"/>
                                <w:lang w:val="fr-BE"/>
                              </w:rPr>
                              <w:t xml:space="preserve"> - 31/12/201</w:t>
                            </w:r>
                            <w:r w:rsidR="00043A76">
                              <w:rPr>
                                <w:sz w:val="36"/>
                                <w:lang w:val="fr-BE"/>
                              </w:rPr>
                              <w:t>9</w:t>
                            </w:r>
                          </w:p>
                          <w:p w:rsidR="00C16244" w:rsidRPr="00C16244" w:rsidRDefault="00C16244" w:rsidP="00C16244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143FFF" w:rsidRDefault="00143FFF" w:rsidP="00143FFF">
                            <w:pPr>
                              <w:pStyle w:val="Titre5"/>
                              <w:rPr>
                                <w:b/>
                                <w:color w:val="00BEF6"/>
                                <w:sz w:val="48"/>
                                <w:lang w:val="fr-BE"/>
                              </w:rPr>
                            </w:pPr>
                            <w:r w:rsidRPr="00143FFF">
                              <w:rPr>
                                <w:b/>
                                <w:color w:val="00BEF6"/>
                                <w:sz w:val="48"/>
                                <w:lang w:val="fr-BE"/>
                              </w:rPr>
                              <w:t>Quelles sont les conditions?</w:t>
                            </w:r>
                          </w:p>
                          <w:p w:rsidR="005D1087" w:rsidRPr="005D1087" w:rsidRDefault="005D1087" w:rsidP="005D1087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C16244" w:rsidRDefault="00C16244" w:rsidP="00C16244">
                            <w:pPr>
                              <w:pStyle w:val="Titre4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</w:pP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être en servic</w:t>
                            </w:r>
                            <w:r w:rsidR="006B63F1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e ou en prépension </w:t>
                            </w:r>
                            <w:r w:rsidR="00043A76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au 31/10/2019</w:t>
                            </w: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 </w:t>
                            </w:r>
                            <w:r w:rsidR="005D1087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dans une</w:t>
                            </w: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 entreprise ressortissante de la Sous-Commission Paritaire 315.01;</w:t>
                            </w:r>
                          </w:p>
                          <w:p w:rsidR="00C16244" w:rsidRDefault="00C16244" w:rsidP="00C16244">
                            <w:pPr>
                              <w:pStyle w:val="Titre4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</w:pP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être affilié à la </w:t>
                            </w:r>
                            <w:r w:rsidRPr="00C16244">
                              <w:rPr>
                                <w:sz w:val="32"/>
                                <w:szCs w:val="48"/>
                                <w:lang w:val="fr-BE"/>
                              </w:rPr>
                              <w:t xml:space="preserve">CGSLB </w:t>
                            </w:r>
                            <w:r w:rsidR="00043A76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au plus tard le 01/01/2019</w:t>
                            </w: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 et avoir payé une cotisation minimale de </w:t>
                            </w:r>
                            <w:r w:rsidR="001D3D93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195</w:t>
                            </w:r>
                            <w:bookmarkStart w:id="0" w:name="_GoBack"/>
                            <w:bookmarkEnd w:id="0"/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 €</w:t>
                            </w:r>
                            <w:r w:rsidR="00043A76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 pour l'année de référence (2019</w:t>
                            </w: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 xml:space="preserve">); </w:t>
                            </w:r>
                          </w:p>
                          <w:p w:rsidR="00C16244" w:rsidRPr="00C16244" w:rsidRDefault="00C16244" w:rsidP="00C16244">
                            <w:pPr>
                              <w:pStyle w:val="Titre4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</w:pPr>
                            <w:r w:rsidRPr="00C16244"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  <w:t>Ne pas faire partie du personnel cadre.</w:t>
                            </w:r>
                          </w:p>
                          <w:p w:rsidR="00C16244" w:rsidRDefault="00C16244" w:rsidP="00C16244">
                            <w:pPr>
                              <w:pStyle w:val="Titre4"/>
                              <w:rPr>
                                <w:b w:val="0"/>
                                <w:color w:val="193B66"/>
                                <w:sz w:val="32"/>
                                <w:lang w:val="fr-BE"/>
                              </w:rPr>
                            </w:pPr>
                          </w:p>
                          <w:p w:rsidR="00C16244" w:rsidRDefault="00C16244" w:rsidP="00C16244">
                            <w:pPr>
                              <w:pStyle w:val="Titre4"/>
                              <w:rPr>
                                <w:lang w:val="fr-BE"/>
                              </w:rPr>
                            </w:pPr>
                            <w:r w:rsidRPr="00C16244">
                              <w:rPr>
                                <w:lang w:val="fr-BE"/>
                              </w:rPr>
                              <w:t>Attestations:</w:t>
                            </w:r>
                          </w:p>
                          <w:p w:rsidR="005D1087" w:rsidRPr="005D1087" w:rsidRDefault="005D1087" w:rsidP="005D1087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C16244" w:rsidRDefault="00C16244" w:rsidP="00143FFF">
                            <w:pPr>
                              <w:rPr>
                                <w:color w:val="193B66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color w:val="193B66"/>
                                <w:sz w:val="32"/>
                                <w:lang w:val="fr-BE"/>
                              </w:rPr>
                              <w:t>Votre employeur</w:t>
                            </w:r>
                            <w:r w:rsidR="00143FFF" w:rsidRPr="00143FFF">
                              <w:rPr>
                                <w:color w:val="193B66"/>
                                <w:sz w:val="32"/>
                                <w:lang w:val="fr-BE"/>
                              </w:rPr>
                              <w:t xml:space="preserve"> vous fera parvenir une attestation</w:t>
                            </w:r>
                            <w:r>
                              <w:rPr>
                                <w:color w:val="193B66"/>
                                <w:sz w:val="32"/>
                                <w:lang w:val="fr-BE"/>
                              </w:rPr>
                              <w:t xml:space="preserve">, veuillez la renvoyer à votre secrétariat CGSLB avant le </w:t>
                            </w:r>
                            <w:r w:rsidRPr="005D1087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>2</w:t>
                            </w:r>
                            <w:r w:rsidR="006B63F1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>7</w:t>
                            </w:r>
                            <w:r w:rsidR="00043A76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>/02/2020</w:t>
                            </w:r>
                            <w:r w:rsidR="005D1087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>.</w:t>
                            </w:r>
                          </w:p>
                          <w:p w:rsidR="00B42C37" w:rsidRPr="00143FFF" w:rsidRDefault="00B42C37" w:rsidP="00143FFF">
                            <w:pPr>
                              <w:rPr>
                                <w:color w:val="193B66"/>
                                <w:sz w:val="32"/>
                                <w:lang w:val="fr-BE"/>
                              </w:rPr>
                            </w:pPr>
                          </w:p>
                          <w:p w:rsidR="00143FFF" w:rsidRPr="00143FFF" w:rsidRDefault="00143FFF" w:rsidP="00143FFF">
                            <w:pPr>
                              <w:rPr>
                                <w:color w:val="193B66"/>
                                <w:sz w:val="32"/>
                                <w:lang w:val="fr-BE"/>
                              </w:rPr>
                            </w:pPr>
                            <w:r w:rsidRPr="00B42C37">
                              <w:rPr>
                                <w:color w:val="193B66"/>
                                <w:sz w:val="32"/>
                                <w:u w:val="single"/>
                                <w:lang w:val="fr-BE"/>
                              </w:rPr>
                              <w:t>A mentionner sur les attestations :</w:t>
                            </w:r>
                            <w:r w:rsidR="00C16244">
                              <w:rPr>
                                <w:color w:val="193B66"/>
                                <w:sz w:val="32"/>
                                <w:lang w:val="fr-BE"/>
                              </w:rPr>
                              <w:t xml:space="preserve"> numéro d’affiliation &amp; numéro de compte correct</w:t>
                            </w:r>
                          </w:p>
                          <w:p w:rsidR="00143FFF" w:rsidRDefault="00143FFF" w:rsidP="00143FFF">
                            <w:pPr>
                              <w:rPr>
                                <w:color w:val="193B66"/>
                                <w:sz w:val="24"/>
                                <w:lang w:val="fr-BE"/>
                              </w:rPr>
                            </w:pPr>
                          </w:p>
                          <w:p w:rsidR="00143FFF" w:rsidRDefault="00C16244" w:rsidP="00143FFF">
                            <w:pPr>
                              <w:rPr>
                                <w:b/>
                                <w:color w:val="00BEF6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00BEF6"/>
                                <w:sz w:val="48"/>
                                <w:szCs w:val="48"/>
                                <w:lang w:val="fr-BE"/>
                              </w:rPr>
                              <w:t>Montant</w:t>
                            </w:r>
                          </w:p>
                          <w:p w:rsidR="005D1087" w:rsidRPr="00143FFF" w:rsidRDefault="005D1087" w:rsidP="00143FFF">
                            <w:pPr>
                              <w:rPr>
                                <w:color w:val="193B66"/>
                                <w:sz w:val="24"/>
                                <w:lang w:val="fr-BE"/>
                              </w:rPr>
                            </w:pPr>
                          </w:p>
                          <w:p w:rsidR="00D1570F" w:rsidRPr="00143FFF" w:rsidRDefault="00143FFF" w:rsidP="00143FFF">
                            <w:pPr>
                              <w:rPr>
                                <w:color w:val="193B66"/>
                                <w:sz w:val="40"/>
                                <w:szCs w:val="32"/>
                                <w:lang w:val="fr-BE"/>
                              </w:rPr>
                            </w:pPr>
                            <w:r w:rsidRPr="00B42C37">
                              <w:rPr>
                                <w:color w:val="193B66"/>
                                <w:sz w:val="32"/>
                                <w:lang w:val="fr-BE"/>
                              </w:rPr>
                              <w:t>Le montant de la prime syndicale est de</w:t>
                            </w:r>
                            <w:r w:rsidRPr="00143FFF">
                              <w:rPr>
                                <w:color w:val="193B66"/>
                                <w:sz w:val="40"/>
                                <w:szCs w:val="32"/>
                                <w:lang w:val="fr-BE"/>
                              </w:rPr>
                              <w:t xml:space="preserve"> </w:t>
                            </w:r>
                            <w:r w:rsidR="00841EEB">
                              <w:rPr>
                                <w:b/>
                                <w:color w:val="00BEF6"/>
                                <w:sz w:val="36"/>
                                <w:szCs w:val="48"/>
                                <w:lang w:val="fr-BE"/>
                              </w:rPr>
                              <w:t>14</w:t>
                            </w:r>
                            <w:r w:rsidR="0092558D">
                              <w:rPr>
                                <w:b/>
                                <w:color w:val="00BEF6"/>
                                <w:sz w:val="36"/>
                                <w:szCs w:val="48"/>
                                <w:lang w:val="fr-BE"/>
                              </w:rPr>
                              <w:t>5</w:t>
                            </w:r>
                            <w:r w:rsidRPr="00B42C37">
                              <w:rPr>
                                <w:b/>
                                <w:color w:val="00BEF6"/>
                                <w:sz w:val="36"/>
                                <w:szCs w:val="48"/>
                                <w:lang w:val="fr-BE"/>
                              </w:rPr>
                              <w:t>,00 €</w:t>
                            </w:r>
                            <w:r w:rsidRPr="00B42C37">
                              <w:rPr>
                                <w:color w:val="193B66"/>
                                <w:sz w:val="28"/>
                                <w:szCs w:val="32"/>
                                <w:lang w:val="fr-BE"/>
                              </w:rPr>
                              <w:t xml:space="preserve"> </w:t>
                            </w:r>
                            <w:r w:rsidRPr="00B42C37">
                              <w:rPr>
                                <w:color w:val="193B66"/>
                                <w:sz w:val="32"/>
                                <w:lang w:val="fr-BE"/>
                              </w:rPr>
                              <w:t>par an.</w:t>
                            </w:r>
                          </w:p>
                          <w:p w:rsidR="00143FFF" w:rsidRPr="005D1087" w:rsidRDefault="00143FFF" w:rsidP="008C1E3A">
                            <w:pPr>
                              <w:rPr>
                                <w:b/>
                                <w:color w:val="193B66"/>
                                <w:lang w:val="fr-BE"/>
                              </w:rPr>
                            </w:pPr>
                          </w:p>
                          <w:p w:rsidR="00143FFF" w:rsidRDefault="00C16244" w:rsidP="00143F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BEF6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00BEF6"/>
                                <w:sz w:val="48"/>
                                <w:szCs w:val="48"/>
                                <w:lang w:val="fr-BE"/>
                              </w:rPr>
                              <w:t>Paiement</w:t>
                            </w:r>
                          </w:p>
                          <w:p w:rsidR="005D1087" w:rsidRPr="00143FFF" w:rsidRDefault="005D1087" w:rsidP="00143FF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BEF6"/>
                                <w:sz w:val="48"/>
                                <w:szCs w:val="48"/>
                                <w:lang w:val="fr-BE"/>
                              </w:rPr>
                            </w:pPr>
                          </w:p>
                          <w:p w:rsidR="00B94195" w:rsidRPr="008C1E3A" w:rsidRDefault="00143FFF" w:rsidP="00B94195">
                            <w:pPr>
                              <w:rPr>
                                <w:color w:val="193B66"/>
                                <w:sz w:val="32"/>
                                <w:lang w:val="fr-BE"/>
                              </w:rPr>
                            </w:pPr>
                            <w:r w:rsidRPr="00143FFF">
                              <w:rPr>
                                <w:color w:val="193B66"/>
                                <w:sz w:val="32"/>
                                <w:lang w:val="fr-BE"/>
                              </w:rPr>
                              <w:t>Les premiers paiements seront effectués dès récept</w:t>
                            </w:r>
                            <w:r w:rsidR="00B42C37">
                              <w:rPr>
                                <w:color w:val="193B66"/>
                                <w:sz w:val="32"/>
                                <w:lang w:val="fr-BE"/>
                              </w:rPr>
                              <w:t xml:space="preserve">ion des attestations à partir du </w:t>
                            </w:r>
                            <w:r w:rsidR="00C16244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6B63F1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 xml:space="preserve">21 </w:t>
                            </w:r>
                            <w:r w:rsidR="00043A76">
                              <w:rPr>
                                <w:b/>
                                <w:color w:val="00BEF6"/>
                                <w:sz w:val="32"/>
                                <w:szCs w:val="48"/>
                                <w:lang w:val="fr-BE"/>
                              </w:rPr>
                              <w:t>janvier 2020</w:t>
                            </w:r>
                            <w:r w:rsidRPr="00143FFF">
                              <w:rPr>
                                <w:color w:val="193B66"/>
                                <w:sz w:val="32"/>
                                <w:lang w:val="fr-BE"/>
                              </w:rPr>
                              <w:t>.</w:t>
                            </w:r>
                            <w:r>
                              <w:rPr>
                                <w:color w:val="193B66"/>
                                <w:sz w:val="32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7.85pt;margin-top:11.7pt;width:760.65pt;height:57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" stroked="f" strokecolor="white [3212]">
                <v:fill opacity="0"/>
                <v:textbox>
                  <w:txbxContent>
                    <w:p w:rsidR="00C16244" w:rsidRDefault="00C16244" w:rsidP="00143FFF">
                      <w:pPr>
                        <w:pStyle w:val="Titre5"/>
                        <w:rPr>
                          <w:b/>
                          <w:sz w:val="36"/>
                          <w:lang w:val="fr-BE"/>
                        </w:rPr>
                      </w:pPr>
                      <w:r w:rsidRPr="00C16244">
                        <w:rPr>
                          <w:b/>
                          <w:color w:val="00BEF6"/>
                          <w:sz w:val="48"/>
                          <w:lang w:val="fr-BE"/>
                        </w:rPr>
                        <w:t>Période de référence:</w:t>
                      </w:r>
                      <w:r>
                        <w:rPr>
                          <w:rFonts w:ascii="CorbeauPro-SemiBold" w:hAnsi="CorbeauPro-SemiBold" w:cs="CorbeauPro-SemiBold"/>
                          <w:b/>
                          <w:bCs/>
                          <w:color w:val="33ECFD"/>
                          <w:sz w:val="50"/>
                          <w:szCs w:val="50"/>
                          <w:lang w:val="fr-BE"/>
                        </w:rPr>
                        <w:t xml:space="preserve"> </w:t>
                      </w:r>
                      <w:r w:rsidRPr="005D1087">
                        <w:rPr>
                          <w:sz w:val="36"/>
                          <w:lang w:val="fr-BE"/>
                        </w:rPr>
                        <w:t>01/01/201</w:t>
                      </w:r>
                      <w:r w:rsidR="00043A76">
                        <w:rPr>
                          <w:sz w:val="36"/>
                          <w:lang w:val="fr-BE"/>
                        </w:rPr>
                        <w:t>9</w:t>
                      </w:r>
                      <w:r w:rsidRPr="005D1087">
                        <w:rPr>
                          <w:sz w:val="36"/>
                          <w:lang w:val="fr-BE"/>
                        </w:rPr>
                        <w:t xml:space="preserve"> - 31/12/201</w:t>
                      </w:r>
                      <w:r w:rsidR="00043A76">
                        <w:rPr>
                          <w:sz w:val="36"/>
                          <w:lang w:val="fr-BE"/>
                        </w:rPr>
                        <w:t>9</w:t>
                      </w:r>
                    </w:p>
                    <w:p w:rsidR="00C16244" w:rsidRPr="00C16244" w:rsidRDefault="00C16244" w:rsidP="00C16244">
                      <w:pPr>
                        <w:rPr>
                          <w:lang w:val="fr-BE"/>
                        </w:rPr>
                      </w:pPr>
                    </w:p>
                    <w:p w:rsidR="00143FFF" w:rsidRDefault="00143FFF" w:rsidP="00143FFF">
                      <w:pPr>
                        <w:pStyle w:val="Titre5"/>
                        <w:rPr>
                          <w:b/>
                          <w:color w:val="00BEF6"/>
                          <w:sz w:val="48"/>
                          <w:lang w:val="fr-BE"/>
                        </w:rPr>
                      </w:pPr>
                      <w:r w:rsidRPr="00143FFF">
                        <w:rPr>
                          <w:b/>
                          <w:color w:val="00BEF6"/>
                          <w:sz w:val="48"/>
                          <w:lang w:val="fr-BE"/>
                        </w:rPr>
                        <w:t>Quelles sont les conditions?</w:t>
                      </w:r>
                    </w:p>
                    <w:p w:rsidR="005D1087" w:rsidRPr="005D1087" w:rsidRDefault="005D1087" w:rsidP="005D1087">
                      <w:pPr>
                        <w:rPr>
                          <w:lang w:val="fr-BE"/>
                        </w:rPr>
                      </w:pPr>
                    </w:p>
                    <w:p w:rsidR="00C16244" w:rsidRDefault="00C16244" w:rsidP="00C16244">
                      <w:pPr>
                        <w:pStyle w:val="Titre4"/>
                        <w:numPr>
                          <w:ilvl w:val="0"/>
                          <w:numId w:val="3"/>
                        </w:numPr>
                        <w:rPr>
                          <w:b w:val="0"/>
                          <w:color w:val="193B66"/>
                          <w:sz w:val="32"/>
                          <w:lang w:val="fr-BE"/>
                        </w:rPr>
                      </w:pP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être en servic</w:t>
                      </w:r>
                      <w:r w:rsidR="006B63F1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e ou en prépension </w:t>
                      </w:r>
                      <w:r w:rsidR="00043A76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au 31/10/2019</w:t>
                      </w: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 </w:t>
                      </w:r>
                      <w:r w:rsidR="005D1087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dans une</w:t>
                      </w: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 entreprise ressortissante de la Sous-Commission Paritaire 315.01;</w:t>
                      </w:r>
                    </w:p>
                    <w:p w:rsidR="00C16244" w:rsidRDefault="00C16244" w:rsidP="00C16244">
                      <w:pPr>
                        <w:pStyle w:val="Titre4"/>
                        <w:numPr>
                          <w:ilvl w:val="0"/>
                          <w:numId w:val="3"/>
                        </w:numPr>
                        <w:rPr>
                          <w:b w:val="0"/>
                          <w:color w:val="193B66"/>
                          <w:sz w:val="32"/>
                          <w:lang w:val="fr-BE"/>
                        </w:rPr>
                      </w:pP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être affilié à la </w:t>
                      </w:r>
                      <w:r w:rsidRPr="00C16244">
                        <w:rPr>
                          <w:sz w:val="32"/>
                          <w:szCs w:val="48"/>
                          <w:lang w:val="fr-BE"/>
                        </w:rPr>
                        <w:t xml:space="preserve">CGSLB </w:t>
                      </w:r>
                      <w:r w:rsidR="00043A76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au plus tard le 01/01/2019</w:t>
                      </w: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 et avoir payé une cotisation minimale de </w:t>
                      </w:r>
                      <w:r w:rsidR="001D3D93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195</w:t>
                      </w:r>
                      <w:bookmarkStart w:id="1" w:name="_GoBack"/>
                      <w:bookmarkEnd w:id="1"/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 €</w:t>
                      </w:r>
                      <w:r w:rsidR="00043A76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 pour l'année de référence (2019</w:t>
                      </w: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 xml:space="preserve">); </w:t>
                      </w:r>
                    </w:p>
                    <w:p w:rsidR="00C16244" w:rsidRPr="00C16244" w:rsidRDefault="00C16244" w:rsidP="00C16244">
                      <w:pPr>
                        <w:pStyle w:val="Titre4"/>
                        <w:numPr>
                          <w:ilvl w:val="0"/>
                          <w:numId w:val="3"/>
                        </w:numPr>
                        <w:rPr>
                          <w:b w:val="0"/>
                          <w:color w:val="193B66"/>
                          <w:sz w:val="32"/>
                          <w:lang w:val="fr-BE"/>
                        </w:rPr>
                      </w:pPr>
                      <w:r w:rsidRPr="00C16244">
                        <w:rPr>
                          <w:b w:val="0"/>
                          <w:color w:val="193B66"/>
                          <w:sz w:val="32"/>
                          <w:lang w:val="fr-BE"/>
                        </w:rPr>
                        <w:t>Ne pas faire partie du personnel cadre.</w:t>
                      </w:r>
                    </w:p>
                    <w:p w:rsidR="00C16244" w:rsidRDefault="00C16244" w:rsidP="00C16244">
                      <w:pPr>
                        <w:pStyle w:val="Titre4"/>
                        <w:rPr>
                          <w:b w:val="0"/>
                          <w:color w:val="193B66"/>
                          <w:sz w:val="32"/>
                          <w:lang w:val="fr-BE"/>
                        </w:rPr>
                      </w:pPr>
                    </w:p>
                    <w:p w:rsidR="00C16244" w:rsidRDefault="00C16244" w:rsidP="00C16244">
                      <w:pPr>
                        <w:pStyle w:val="Titre4"/>
                        <w:rPr>
                          <w:lang w:val="fr-BE"/>
                        </w:rPr>
                      </w:pPr>
                      <w:r w:rsidRPr="00C16244">
                        <w:rPr>
                          <w:lang w:val="fr-BE"/>
                        </w:rPr>
                        <w:t>Attestations:</w:t>
                      </w:r>
                    </w:p>
                    <w:p w:rsidR="005D1087" w:rsidRPr="005D1087" w:rsidRDefault="005D1087" w:rsidP="005D1087">
                      <w:pPr>
                        <w:rPr>
                          <w:lang w:val="fr-BE"/>
                        </w:rPr>
                      </w:pPr>
                    </w:p>
                    <w:p w:rsidR="00C16244" w:rsidRDefault="00C16244" w:rsidP="00143FFF">
                      <w:pPr>
                        <w:rPr>
                          <w:color w:val="193B66"/>
                          <w:sz w:val="32"/>
                          <w:lang w:val="fr-BE"/>
                        </w:rPr>
                      </w:pPr>
                      <w:r>
                        <w:rPr>
                          <w:color w:val="193B66"/>
                          <w:sz w:val="32"/>
                          <w:lang w:val="fr-BE"/>
                        </w:rPr>
                        <w:t>Votre employeur</w:t>
                      </w:r>
                      <w:r w:rsidR="00143FFF" w:rsidRPr="00143FFF">
                        <w:rPr>
                          <w:color w:val="193B66"/>
                          <w:sz w:val="32"/>
                          <w:lang w:val="fr-BE"/>
                        </w:rPr>
                        <w:t xml:space="preserve"> vous fera parvenir une attestation</w:t>
                      </w:r>
                      <w:r>
                        <w:rPr>
                          <w:color w:val="193B66"/>
                          <w:sz w:val="32"/>
                          <w:lang w:val="fr-BE"/>
                        </w:rPr>
                        <w:t xml:space="preserve">, veuillez la renvoyer à votre secrétariat CGSLB avant le </w:t>
                      </w:r>
                      <w:r w:rsidRPr="005D1087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>2</w:t>
                      </w:r>
                      <w:r w:rsidR="006B63F1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>7</w:t>
                      </w:r>
                      <w:r w:rsidR="00043A76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>/02/2020</w:t>
                      </w:r>
                      <w:r w:rsidR="005D1087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>.</w:t>
                      </w:r>
                    </w:p>
                    <w:p w:rsidR="00B42C37" w:rsidRPr="00143FFF" w:rsidRDefault="00B42C37" w:rsidP="00143FFF">
                      <w:pPr>
                        <w:rPr>
                          <w:color w:val="193B66"/>
                          <w:sz w:val="32"/>
                          <w:lang w:val="fr-BE"/>
                        </w:rPr>
                      </w:pPr>
                    </w:p>
                    <w:p w:rsidR="00143FFF" w:rsidRPr="00143FFF" w:rsidRDefault="00143FFF" w:rsidP="00143FFF">
                      <w:pPr>
                        <w:rPr>
                          <w:color w:val="193B66"/>
                          <w:sz w:val="32"/>
                          <w:lang w:val="fr-BE"/>
                        </w:rPr>
                      </w:pPr>
                      <w:r w:rsidRPr="00B42C37">
                        <w:rPr>
                          <w:color w:val="193B66"/>
                          <w:sz w:val="32"/>
                          <w:u w:val="single"/>
                          <w:lang w:val="fr-BE"/>
                        </w:rPr>
                        <w:t>A mentionner sur les attestations :</w:t>
                      </w:r>
                      <w:r w:rsidR="00C16244">
                        <w:rPr>
                          <w:color w:val="193B66"/>
                          <w:sz w:val="32"/>
                          <w:lang w:val="fr-BE"/>
                        </w:rPr>
                        <w:t xml:space="preserve"> numéro d’affiliation &amp; numéro de compte correct</w:t>
                      </w:r>
                    </w:p>
                    <w:p w:rsidR="00143FFF" w:rsidRDefault="00143FFF" w:rsidP="00143FFF">
                      <w:pPr>
                        <w:rPr>
                          <w:color w:val="193B66"/>
                          <w:sz w:val="24"/>
                          <w:lang w:val="fr-BE"/>
                        </w:rPr>
                      </w:pPr>
                    </w:p>
                    <w:p w:rsidR="00143FFF" w:rsidRDefault="00C16244" w:rsidP="00143FFF">
                      <w:pPr>
                        <w:rPr>
                          <w:b/>
                          <w:color w:val="00BEF6"/>
                          <w:sz w:val="48"/>
                          <w:szCs w:val="48"/>
                          <w:lang w:val="fr-BE"/>
                        </w:rPr>
                      </w:pPr>
                      <w:r>
                        <w:rPr>
                          <w:b/>
                          <w:color w:val="00BEF6"/>
                          <w:sz w:val="48"/>
                          <w:szCs w:val="48"/>
                          <w:lang w:val="fr-BE"/>
                        </w:rPr>
                        <w:t>Montant</w:t>
                      </w:r>
                    </w:p>
                    <w:p w:rsidR="005D1087" w:rsidRPr="00143FFF" w:rsidRDefault="005D1087" w:rsidP="00143FFF">
                      <w:pPr>
                        <w:rPr>
                          <w:color w:val="193B66"/>
                          <w:sz w:val="24"/>
                          <w:lang w:val="fr-BE"/>
                        </w:rPr>
                      </w:pPr>
                    </w:p>
                    <w:p w:rsidR="00D1570F" w:rsidRPr="00143FFF" w:rsidRDefault="00143FFF" w:rsidP="00143FFF">
                      <w:pPr>
                        <w:rPr>
                          <w:color w:val="193B66"/>
                          <w:sz w:val="40"/>
                          <w:szCs w:val="32"/>
                          <w:lang w:val="fr-BE"/>
                        </w:rPr>
                      </w:pPr>
                      <w:r w:rsidRPr="00B42C37">
                        <w:rPr>
                          <w:color w:val="193B66"/>
                          <w:sz w:val="32"/>
                          <w:lang w:val="fr-BE"/>
                        </w:rPr>
                        <w:t>Le montant de la prime syndicale est de</w:t>
                      </w:r>
                      <w:r w:rsidRPr="00143FFF">
                        <w:rPr>
                          <w:color w:val="193B66"/>
                          <w:sz w:val="40"/>
                          <w:szCs w:val="32"/>
                          <w:lang w:val="fr-BE"/>
                        </w:rPr>
                        <w:t xml:space="preserve"> </w:t>
                      </w:r>
                      <w:r w:rsidR="00841EEB">
                        <w:rPr>
                          <w:b/>
                          <w:color w:val="00BEF6"/>
                          <w:sz w:val="36"/>
                          <w:szCs w:val="48"/>
                          <w:lang w:val="fr-BE"/>
                        </w:rPr>
                        <w:t>14</w:t>
                      </w:r>
                      <w:r w:rsidR="0092558D">
                        <w:rPr>
                          <w:b/>
                          <w:color w:val="00BEF6"/>
                          <w:sz w:val="36"/>
                          <w:szCs w:val="48"/>
                          <w:lang w:val="fr-BE"/>
                        </w:rPr>
                        <w:t>5</w:t>
                      </w:r>
                      <w:r w:rsidRPr="00B42C37">
                        <w:rPr>
                          <w:b/>
                          <w:color w:val="00BEF6"/>
                          <w:sz w:val="36"/>
                          <w:szCs w:val="48"/>
                          <w:lang w:val="fr-BE"/>
                        </w:rPr>
                        <w:t>,00 €</w:t>
                      </w:r>
                      <w:r w:rsidRPr="00B42C37">
                        <w:rPr>
                          <w:color w:val="193B66"/>
                          <w:sz w:val="28"/>
                          <w:szCs w:val="32"/>
                          <w:lang w:val="fr-BE"/>
                        </w:rPr>
                        <w:t xml:space="preserve"> </w:t>
                      </w:r>
                      <w:r w:rsidRPr="00B42C37">
                        <w:rPr>
                          <w:color w:val="193B66"/>
                          <w:sz w:val="32"/>
                          <w:lang w:val="fr-BE"/>
                        </w:rPr>
                        <w:t>par an.</w:t>
                      </w:r>
                    </w:p>
                    <w:p w:rsidR="00143FFF" w:rsidRPr="005D1087" w:rsidRDefault="00143FFF" w:rsidP="008C1E3A">
                      <w:pPr>
                        <w:rPr>
                          <w:b/>
                          <w:color w:val="193B66"/>
                          <w:lang w:val="fr-BE"/>
                        </w:rPr>
                      </w:pPr>
                    </w:p>
                    <w:p w:rsidR="00143FFF" w:rsidRDefault="00C16244" w:rsidP="00143FF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b/>
                          <w:color w:val="00BEF6"/>
                          <w:sz w:val="48"/>
                          <w:szCs w:val="48"/>
                          <w:lang w:val="fr-BE"/>
                        </w:rPr>
                      </w:pPr>
                      <w:r>
                        <w:rPr>
                          <w:b/>
                          <w:color w:val="00BEF6"/>
                          <w:sz w:val="48"/>
                          <w:szCs w:val="48"/>
                          <w:lang w:val="fr-BE"/>
                        </w:rPr>
                        <w:t>Paiement</w:t>
                      </w:r>
                    </w:p>
                    <w:p w:rsidR="005D1087" w:rsidRPr="00143FFF" w:rsidRDefault="005D1087" w:rsidP="00143FFF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b/>
                          <w:color w:val="00BEF6"/>
                          <w:sz w:val="48"/>
                          <w:szCs w:val="48"/>
                          <w:lang w:val="fr-BE"/>
                        </w:rPr>
                      </w:pPr>
                    </w:p>
                    <w:p w:rsidR="00B94195" w:rsidRPr="008C1E3A" w:rsidRDefault="00143FFF" w:rsidP="00B94195">
                      <w:pPr>
                        <w:rPr>
                          <w:color w:val="193B66"/>
                          <w:sz w:val="32"/>
                          <w:lang w:val="fr-BE"/>
                        </w:rPr>
                      </w:pPr>
                      <w:r w:rsidRPr="00143FFF">
                        <w:rPr>
                          <w:color w:val="193B66"/>
                          <w:sz w:val="32"/>
                          <w:lang w:val="fr-BE"/>
                        </w:rPr>
                        <w:t>Les premiers paiements seront effectués dès récept</w:t>
                      </w:r>
                      <w:r w:rsidR="00B42C37">
                        <w:rPr>
                          <w:color w:val="193B66"/>
                          <w:sz w:val="32"/>
                          <w:lang w:val="fr-BE"/>
                        </w:rPr>
                        <w:t xml:space="preserve">ion des attestations à partir du </w:t>
                      </w:r>
                      <w:r w:rsidR="00C16244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 xml:space="preserve"> </w:t>
                      </w:r>
                      <w:r w:rsidR="006B63F1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 xml:space="preserve">21 </w:t>
                      </w:r>
                      <w:r w:rsidR="00043A76">
                        <w:rPr>
                          <w:b/>
                          <w:color w:val="00BEF6"/>
                          <w:sz w:val="32"/>
                          <w:szCs w:val="48"/>
                          <w:lang w:val="fr-BE"/>
                        </w:rPr>
                        <w:t>janvier 2020</w:t>
                      </w:r>
                      <w:r w:rsidRPr="00143FFF">
                        <w:rPr>
                          <w:color w:val="193B66"/>
                          <w:sz w:val="32"/>
                          <w:lang w:val="fr-BE"/>
                        </w:rPr>
                        <w:t>.</w:t>
                      </w:r>
                      <w:r>
                        <w:rPr>
                          <w:color w:val="193B66"/>
                          <w:sz w:val="32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B94195" w:rsidP="00AB5D2C">
      <w:pPr>
        <w:rPr>
          <w:sz w:val="20"/>
          <w:szCs w:val="20"/>
          <w:lang w:val="fr-BE"/>
        </w:rPr>
      </w:pPr>
      <w:r w:rsidRPr="00B94195"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132715</wp:posOffset>
            </wp:positionV>
            <wp:extent cx="1447165" cy="1352550"/>
            <wp:effectExtent l="19050" t="0" r="635" b="0"/>
            <wp:wrapNone/>
            <wp:docPr id="1" name="Image 0" descr="logo CGSLB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SLB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2C" w:rsidRPr="00B94195" w:rsidRDefault="00AB5D2C" w:rsidP="00AA5502">
      <w:pPr>
        <w:jc w:val="center"/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AB5D2C" w:rsidRPr="00B94195" w:rsidRDefault="00AB5D2C" w:rsidP="00B94195">
      <w:pPr>
        <w:tabs>
          <w:tab w:val="left" w:pos="6180"/>
          <w:tab w:val="left" w:pos="6942"/>
          <w:tab w:val="left" w:pos="7221"/>
        </w:tabs>
        <w:rPr>
          <w:b/>
          <w:color w:val="00BEF6"/>
          <w:sz w:val="20"/>
          <w:szCs w:val="20"/>
          <w:lang w:val="fr-BE"/>
        </w:rPr>
      </w:pPr>
      <w:r w:rsidRPr="00B94195">
        <w:rPr>
          <w:sz w:val="20"/>
          <w:szCs w:val="20"/>
          <w:lang w:val="fr-BE"/>
        </w:rPr>
        <w:tab/>
      </w:r>
      <w:r w:rsidR="00B94195" w:rsidRPr="00B94195">
        <w:rPr>
          <w:sz w:val="20"/>
          <w:szCs w:val="20"/>
          <w:lang w:val="fr-BE"/>
        </w:rPr>
        <w:t xml:space="preserve">    </w:t>
      </w:r>
      <w:r w:rsidRPr="00B94195">
        <w:rPr>
          <w:sz w:val="20"/>
          <w:szCs w:val="20"/>
          <w:lang w:val="fr-BE"/>
        </w:rPr>
        <w:t xml:space="preserve"> </w:t>
      </w:r>
      <w:r w:rsidR="00B94195" w:rsidRPr="00B94195">
        <w:rPr>
          <w:b/>
          <w:color w:val="00BEF6"/>
          <w:sz w:val="44"/>
          <w:szCs w:val="20"/>
          <w:lang w:val="fr-BE"/>
        </w:rPr>
        <w:t>Votre Liberté Votre Voix</w:t>
      </w:r>
    </w:p>
    <w:p w:rsidR="00AB5D2C" w:rsidRPr="00B94195" w:rsidRDefault="00AB5D2C" w:rsidP="00AB5D2C">
      <w:pPr>
        <w:rPr>
          <w:sz w:val="20"/>
          <w:szCs w:val="20"/>
          <w:lang w:val="fr-BE"/>
        </w:rPr>
      </w:pPr>
    </w:p>
    <w:p w:rsidR="00F56420" w:rsidRPr="00B94195" w:rsidRDefault="00F56420" w:rsidP="00AB5D2C">
      <w:pPr>
        <w:rPr>
          <w:sz w:val="20"/>
          <w:szCs w:val="20"/>
          <w:lang w:val="fr-BE"/>
        </w:rPr>
      </w:pPr>
    </w:p>
    <w:p w:rsidR="0014027F" w:rsidRPr="00B94195" w:rsidRDefault="00F56420" w:rsidP="00F56420">
      <w:pPr>
        <w:tabs>
          <w:tab w:val="left" w:pos="2954"/>
        </w:tabs>
        <w:rPr>
          <w:sz w:val="20"/>
          <w:szCs w:val="20"/>
          <w:lang w:val="fr-BE"/>
        </w:rPr>
      </w:pPr>
      <w:r w:rsidRPr="00B94195">
        <w:rPr>
          <w:sz w:val="20"/>
          <w:szCs w:val="20"/>
          <w:lang w:val="fr-BE"/>
        </w:rPr>
        <w:tab/>
      </w:r>
      <w:r w:rsidR="0095538B">
        <w:rPr>
          <w:sz w:val="20"/>
          <w:szCs w:val="20"/>
          <w:lang w:val="fr-BE"/>
        </w:rPr>
        <w:tab/>
      </w:r>
      <w:r w:rsidR="0095538B">
        <w:rPr>
          <w:sz w:val="20"/>
          <w:szCs w:val="20"/>
          <w:lang w:val="fr-BE"/>
        </w:rPr>
        <w:tab/>
      </w:r>
      <w:r w:rsidR="0095538B">
        <w:rPr>
          <w:sz w:val="20"/>
          <w:szCs w:val="20"/>
          <w:lang w:val="fr-BE"/>
        </w:rPr>
        <w:tab/>
      </w:r>
      <w:r w:rsidR="0095538B">
        <w:rPr>
          <w:sz w:val="20"/>
          <w:szCs w:val="20"/>
          <w:lang w:val="fr-BE"/>
        </w:rPr>
        <w:tab/>
      </w:r>
      <w:r w:rsidRPr="00B94195">
        <w:rPr>
          <w:sz w:val="20"/>
          <w:szCs w:val="20"/>
          <w:lang w:val="fr-BE"/>
        </w:rPr>
        <w:t xml:space="preserve">V.U. : </w:t>
      </w:r>
      <w:r w:rsidR="0095538B">
        <w:rPr>
          <w:sz w:val="20"/>
          <w:szCs w:val="20"/>
          <w:lang w:val="fr-BE"/>
        </w:rPr>
        <w:t>Aurélie Carette</w:t>
      </w:r>
      <w:r w:rsidRPr="00B94195">
        <w:rPr>
          <w:sz w:val="20"/>
          <w:szCs w:val="20"/>
          <w:lang w:val="fr-BE"/>
        </w:rPr>
        <w:t xml:space="preserve">, </w:t>
      </w:r>
      <w:r w:rsidR="0095538B">
        <w:rPr>
          <w:sz w:val="20"/>
          <w:szCs w:val="20"/>
          <w:lang w:val="fr-BE"/>
        </w:rPr>
        <w:t>B</w:t>
      </w:r>
      <w:r w:rsidR="00B94195">
        <w:rPr>
          <w:sz w:val="20"/>
          <w:szCs w:val="20"/>
          <w:lang w:val="fr-BE"/>
        </w:rPr>
        <w:t xml:space="preserve">oulevard </w:t>
      </w:r>
      <w:r w:rsidR="0095538B">
        <w:rPr>
          <w:sz w:val="20"/>
          <w:szCs w:val="20"/>
          <w:lang w:val="fr-BE"/>
        </w:rPr>
        <w:t>Poincaré 72-74</w:t>
      </w:r>
      <w:r w:rsidRPr="00B94195">
        <w:rPr>
          <w:sz w:val="20"/>
          <w:szCs w:val="20"/>
          <w:lang w:val="fr-BE"/>
        </w:rPr>
        <w:t xml:space="preserve">, </w:t>
      </w:r>
      <w:r w:rsidR="00B94195">
        <w:rPr>
          <w:sz w:val="20"/>
          <w:szCs w:val="20"/>
          <w:lang w:val="fr-BE"/>
        </w:rPr>
        <w:t>1</w:t>
      </w:r>
      <w:r w:rsidRPr="00B94195">
        <w:rPr>
          <w:sz w:val="20"/>
          <w:szCs w:val="20"/>
          <w:lang w:val="fr-BE"/>
        </w:rPr>
        <w:t>0</w:t>
      </w:r>
      <w:r w:rsidR="0095538B">
        <w:rPr>
          <w:sz w:val="20"/>
          <w:szCs w:val="20"/>
          <w:lang w:val="fr-BE"/>
        </w:rPr>
        <w:t>7</w:t>
      </w:r>
      <w:r w:rsidRPr="00B94195">
        <w:rPr>
          <w:sz w:val="20"/>
          <w:szCs w:val="20"/>
          <w:lang w:val="fr-BE"/>
        </w:rPr>
        <w:t xml:space="preserve">0 </w:t>
      </w:r>
      <w:r w:rsidR="00B94195">
        <w:rPr>
          <w:sz w:val="20"/>
          <w:szCs w:val="20"/>
          <w:lang w:val="fr-BE"/>
        </w:rPr>
        <w:t>Bruxelles</w:t>
      </w:r>
    </w:p>
    <w:sectPr w:rsidR="0014027F" w:rsidRPr="00B94195" w:rsidSect="0014027F">
      <w:type w:val="continuous"/>
      <w:pgSz w:w="16838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auC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au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38"/>
      </v:shape>
    </w:pict>
  </w:numPicBullet>
  <w:abstractNum w:abstractNumId="0" w15:restartNumberingAfterBreak="0">
    <w:nsid w:val="595E21C5"/>
    <w:multiLevelType w:val="hybridMultilevel"/>
    <w:tmpl w:val="567E75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50AB"/>
    <w:multiLevelType w:val="hybridMultilevel"/>
    <w:tmpl w:val="DEB669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5DF0"/>
    <w:multiLevelType w:val="hybridMultilevel"/>
    <w:tmpl w:val="EEEC7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3A"/>
    <w:rsid w:val="00043A76"/>
    <w:rsid w:val="00114FF5"/>
    <w:rsid w:val="0014027F"/>
    <w:rsid w:val="00143FFF"/>
    <w:rsid w:val="001562E2"/>
    <w:rsid w:val="001D3D93"/>
    <w:rsid w:val="001E4117"/>
    <w:rsid w:val="002336F1"/>
    <w:rsid w:val="00256020"/>
    <w:rsid w:val="00296438"/>
    <w:rsid w:val="00332849"/>
    <w:rsid w:val="00383499"/>
    <w:rsid w:val="00465320"/>
    <w:rsid w:val="005D1087"/>
    <w:rsid w:val="00600FD2"/>
    <w:rsid w:val="006B63F1"/>
    <w:rsid w:val="007659DC"/>
    <w:rsid w:val="007E6F11"/>
    <w:rsid w:val="00822600"/>
    <w:rsid w:val="00841EEB"/>
    <w:rsid w:val="00855F2B"/>
    <w:rsid w:val="00893A6D"/>
    <w:rsid w:val="008C1E3A"/>
    <w:rsid w:val="0092558D"/>
    <w:rsid w:val="0094430C"/>
    <w:rsid w:val="00952100"/>
    <w:rsid w:val="0095538B"/>
    <w:rsid w:val="009F2CAF"/>
    <w:rsid w:val="00AA5502"/>
    <w:rsid w:val="00AB5D2C"/>
    <w:rsid w:val="00AF0DD4"/>
    <w:rsid w:val="00B41F47"/>
    <w:rsid w:val="00B42C37"/>
    <w:rsid w:val="00B94195"/>
    <w:rsid w:val="00BA41BB"/>
    <w:rsid w:val="00C16244"/>
    <w:rsid w:val="00C835BE"/>
    <w:rsid w:val="00CD032F"/>
    <w:rsid w:val="00CF2919"/>
    <w:rsid w:val="00D1570F"/>
    <w:rsid w:val="00DB0EA9"/>
    <w:rsid w:val="00DB63BC"/>
    <w:rsid w:val="00E7361C"/>
    <w:rsid w:val="00ED644B"/>
    <w:rsid w:val="00F56420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E002C"/>
  <w15:docId w15:val="{DBC8ECC2-6228-4D15-9853-3834E4E7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027F"/>
  </w:style>
  <w:style w:type="paragraph" w:styleId="Titre1">
    <w:name w:val="heading 1"/>
    <w:basedOn w:val="Normal"/>
    <w:next w:val="Normal"/>
    <w:link w:val="Titre1Car"/>
    <w:uiPriority w:val="9"/>
    <w:qFormat/>
    <w:rsid w:val="00E7361C"/>
    <w:pPr>
      <w:outlineLvl w:val="0"/>
    </w:pPr>
    <w:rPr>
      <w:b/>
      <w:color w:val="FFFFFF" w:themeColor="background1"/>
      <w:sz w:val="116"/>
      <w:szCs w:val="116"/>
      <w:lang w:val="nl-BE"/>
    </w:rPr>
  </w:style>
  <w:style w:type="paragraph" w:styleId="Titre2">
    <w:name w:val="heading 2"/>
    <w:basedOn w:val="ACLVBbody"/>
    <w:next w:val="Normal"/>
    <w:link w:val="Titre2Car"/>
    <w:uiPriority w:val="9"/>
    <w:unhideWhenUsed/>
    <w:qFormat/>
    <w:rsid w:val="00E7361C"/>
    <w:pPr>
      <w:spacing w:line="240" w:lineRule="auto"/>
      <w:outlineLvl w:val="1"/>
    </w:pPr>
    <w:rPr>
      <w:b/>
      <w:sz w:val="96"/>
      <w:lang w:val="nl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61C"/>
    <w:pPr>
      <w:outlineLvl w:val="2"/>
    </w:pPr>
    <w:rPr>
      <w:b/>
      <w:color w:val="00BEF6"/>
      <w:sz w:val="7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361C"/>
    <w:pPr>
      <w:outlineLvl w:val="3"/>
    </w:pPr>
    <w:rPr>
      <w:b/>
      <w:color w:val="00BEF6"/>
      <w:sz w:val="48"/>
    </w:rPr>
  </w:style>
  <w:style w:type="paragraph" w:styleId="Titre5">
    <w:name w:val="heading 5"/>
    <w:aliases w:val="Texte"/>
    <w:basedOn w:val="Normal"/>
    <w:next w:val="Normal"/>
    <w:link w:val="Titre5Car"/>
    <w:uiPriority w:val="9"/>
    <w:unhideWhenUsed/>
    <w:qFormat/>
    <w:rsid w:val="00E7361C"/>
    <w:pPr>
      <w:outlineLvl w:val="4"/>
    </w:pPr>
    <w:rPr>
      <w:color w:val="193B6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14027F"/>
  </w:style>
  <w:style w:type="paragraph" w:customStyle="1" w:styleId="TableParagraph">
    <w:name w:val="Table Paragraph"/>
    <w:basedOn w:val="Normal"/>
    <w:uiPriority w:val="1"/>
    <w:qFormat/>
    <w:rsid w:val="0014027F"/>
  </w:style>
  <w:style w:type="paragraph" w:styleId="Textedebulles">
    <w:name w:val="Balloon Text"/>
    <w:basedOn w:val="Normal"/>
    <w:link w:val="TextedebullesCar"/>
    <w:uiPriority w:val="99"/>
    <w:semiHidden/>
    <w:unhideWhenUsed/>
    <w:rsid w:val="00B41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47"/>
    <w:rPr>
      <w:rFonts w:ascii="Tahoma" w:hAnsi="Tahoma" w:cs="Tahoma"/>
      <w:sz w:val="16"/>
      <w:szCs w:val="16"/>
    </w:rPr>
  </w:style>
  <w:style w:type="paragraph" w:customStyle="1" w:styleId="ACLVBbody">
    <w:name w:val="ACLVB body"/>
    <w:uiPriority w:val="1"/>
    <w:qFormat/>
    <w:rsid w:val="00D1570F"/>
    <w:pPr>
      <w:spacing w:line="280" w:lineRule="auto"/>
    </w:pPr>
    <w:rPr>
      <w:rFonts w:ascii="Calibri" w:eastAsia="CorbeauCon Pro" w:hAnsi="Calibri"/>
      <w:color w:val="193B66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D1570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61C"/>
    <w:rPr>
      <w:b/>
      <w:color w:val="FFFFFF" w:themeColor="background1"/>
      <w:sz w:val="116"/>
      <w:szCs w:val="11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E7361C"/>
    <w:rPr>
      <w:rFonts w:ascii="Calibri" w:eastAsia="CorbeauCon Pro" w:hAnsi="Calibri"/>
      <w:b/>
      <w:color w:val="193B66"/>
      <w:sz w:val="96"/>
      <w:szCs w:val="20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E7361C"/>
    <w:rPr>
      <w:b/>
      <w:color w:val="00BEF6"/>
      <w:sz w:val="72"/>
    </w:rPr>
  </w:style>
  <w:style w:type="character" w:customStyle="1" w:styleId="Titre4Car">
    <w:name w:val="Titre 4 Car"/>
    <w:basedOn w:val="Policepardfaut"/>
    <w:link w:val="Titre4"/>
    <w:uiPriority w:val="9"/>
    <w:rsid w:val="00E7361C"/>
    <w:rPr>
      <w:b/>
      <w:color w:val="00BEF6"/>
      <w:sz w:val="48"/>
    </w:rPr>
  </w:style>
  <w:style w:type="character" w:customStyle="1" w:styleId="Titre5Car">
    <w:name w:val="Titre 5 Car"/>
    <w:aliases w:val="Texte Car"/>
    <w:basedOn w:val="Policepardfaut"/>
    <w:link w:val="Titre5"/>
    <w:uiPriority w:val="9"/>
    <w:rsid w:val="00E7361C"/>
    <w:rPr>
      <w:color w:val="193B66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94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kas\AppData\Local\Temp\notesAEF9D6\~334869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1904-001C-4E90-8CE2-D7EFB159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~3348696.dotx</Template>
  <TotalTime>9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CGSLB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Akkas</dc:creator>
  <cp:lastModifiedBy>Aurélie Carette</cp:lastModifiedBy>
  <cp:revision>7</cp:revision>
  <cp:lastPrinted>2019-01-23T09:52:00Z</cp:lastPrinted>
  <dcterms:created xsi:type="dcterms:W3CDTF">2020-01-06T14:48:00Z</dcterms:created>
  <dcterms:modified xsi:type="dcterms:W3CDTF">2020-01-13T13:15:00Z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